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00C1" w14:textId="647E59FE" w:rsidR="00704308" w:rsidRPr="00421F9C" w:rsidRDefault="00704308" w:rsidP="00EE4EBB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421F9C">
        <w:rPr>
          <w:rFonts w:ascii="Arial" w:hAnsi="Arial" w:cs="Arial"/>
          <w:b/>
          <w:bCs/>
          <w:color w:val="auto"/>
          <w:sz w:val="24"/>
          <w:szCs w:val="24"/>
        </w:rPr>
        <w:t>Wykaz osób prawnych i fizycznych oraz jednostek organizacyjnych nieposiadających osobowości prawnej, którym ud</w:t>
      </w:r>
      <w:r w:rsidR="00CD4753">
        <w:rPr>
          <w:rFonts w:ascii="Arial" w:hAnsi="Arial" w:cs="Arial"/>
          <w:b/>
          <w:bCs/>
          <w:color w:val="auto"/>
          <w:sz w:val="24"/>
          <w:szCs w:val="24"/>
        </w:rPr>
        <w:t>zielono pomocy publicznej w 2019</w:t>
      </w:r>
      <w:r w:rsidRPr="00421F9C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2E19D05E" w14:textId="77777777" w:rsidR="00704308" w:rsidRPr="0087629E" w:rsidRDefault="00704308" w:rsidP="00EE4EBB"/>
    <w:p w14:paraId="2F5B8156" w14:textId="77777777" w:rsidR="00704308" w:rsidRPr="00421F9C" w:rsidRDefault="00704308" w:rsidP="00EE4EBB">
      <w:pPr>
        <w:rPr>
          <w:rFonts w:ascii="Arial" w:hAnsi="Arial" w:cs="Arial"/>
        </w:rPr>
      </w:pPr>
      <w:r w:rsidRPr="00421F9C">
        <w:rPr>
          <w:rFonts w:ascii="Arial" w:hAnsi="Arial" w:cs="Arial"/>
        </w:rPr>
        <w:t xml:space="preserve">Podstawa prawna: </w:t>
      </w:r>
    </w:p>
    <w:p w14:paraId="70EFBFAC" w14:textId="4A20FF78" w:rsidR="006B4E13" w:rsidRPr="00CD4753" w:rsidRDefault="00704308" w:rsidP="00CD4753">
      <w:pPr>
        <w:rPr>
          <w:rFonts w:ascii="Arial" w:hAnsi="Arial" w:cs="Arial"/>
        </w:rPr>
      </w:pPr>
      <w:r w:rsidRPr="00421F9C">
        <w:rPr>
          <w:rFonts w:ascii="Arial" w:hAnsi="Arial" w:cs="Arial"/>
        </w:rPr>
        <w:t xml:space="preserve">art. 37 ust.1 pkt 2 lit. g ustawy z dnia 27 sierpnia </w:t>
      </w:r>
      <w:r w:rsidR="00D72E97">
        <w:rPr>
          <w:rFonts w:ascii="Arial" w:hAnsi="Arial" w:cs="Arial"/>
        </w:rPr>
        <w:t xml:space="preserve">2009 r. o finansach publicznych </w:t>
      </w:r>
      <w:r w:rsidR="00D72E97" w:rsidRPr="00D72E97">
        <w:rPr>
          <w:rFonts w:ascii="Arial" w:eastAsia="Times New Roman" w:hAnsi="Arial" w:cs="Arial"/>
          <w:lang w:eastAsia="pl-PL"/>
        </w:rPr>
        <w:t>(Dz. U. z 2019 r. poz. 869</w:t>
      </w:r>
      <w:r w:rsidR="00171553">
        <w:rPr>
          <w:rFonts w:ascii="Arial" w:eastAsia="Times New Roman" w:hAnsi="Arial" w:cs="Arial"/>
          <w:lang w:eastAsia="pl-PL"/>
        </w:rPr>
        <w:t xml:space="preserve"> ze zm.</w:t>
      </w:r>
      <w:r w:rsidR="00F22343" w:rsidRPr="00D72E97">
        <w:rPr>
          <w:rFonts w:ascii="Arial" w:eastAsia="Times New Roman" w:hAnsi="Arial" w:cs="Arial"/>
          <w:lang w:eastAsia="pl-PL"/>
        </w:rPr>
        <w:t>)</w:t>
      </w:r>
    </w:p>
    <w:p w14:paraId="21F47C11" w14:textId="77777777" w:rsidR="002D2BD4" w:rsidRPr="00F22343" w:rsidRDefault="002D2BD4" w:rsidP="006B4E13">
      <w:pPr>
        <w:pStyle w:val="Bezodstpw"/>
        <w:rPr>
          <w:rFonts w:ascii="Arial" w:hAnsi="Arial" w:cs="Arial"/>
          <w:sz w:val="18"/>
          <w:szCs w:val="18"/>
          <w:lang w:eastAsia="pl-PL"/>
        </w:rPr>
      </w:pPr>
    </w:p>
    <w:p w14:paraId="529F8538" w14:textId="3CE1EE1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242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CC68AE9" w14:textId="6E25D82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4SPORTLAB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7CBF71D" w14:textId="60D7AEE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5klepek Michał Klepka</w:t>
      </w:r>
    </w:p>
    <w:p w14:paraId="66D41802" w14:textId="373964D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77group Kowalski Szeląg Sp.J.</w:t>
      </w:r>
    </w:p>
    <w:p w14:paraId="71A9E3F5" w14:textId="6147CAC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A. Pałczyński D. Frelak Elwa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1D9B290A" w14:textId="475573E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A4u Jakub Kiesio</w:t>
      </w:r>
    </w:p>
    <w:p w14:paraId="648221FF" w14:textId="72FFBE4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Ab-5 Agnieszka Brzezińska</w:t>
      </w:r>
    </w:p>
    <w:p w14:paraId="6F5F2AC5" w14:textId="6BC9CD8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Abaj Jerzy Rozpara</w:t>
      </w:r>
    </w:p>
    <w:p w14:paraId="30F8C06D" w14:textId="70500D7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Abus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1FAEEFD" w14:textId="11CAB15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Acss Id Systems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22AF2E23" w14:textId="72A289C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Actia-Polska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589C078" w14:textId="7116BD9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Adagio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00A98793" w14:textId="771EC14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Adam Argulewicz</w:t>
      </w:r>
    </w:p>
    <w:p w14:paraId="02C2CCED" w14:textId="5DEFECA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Adamus Wyroby Garmażeryjne Adam Stańczak</w:t>
      </w:r>
    </w:p>
    <w:p w14:paraId="063C4E42" w14:textId="181A18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Adaso Spółka Cywilna Grzegorz Kurzawa, Tomasz Osada</w:t>
      </w:r>
    </w:p>
    <w:p w14:paraId="5292F4C1" w14:textId="634953B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Adpol Adam Powała</w:t>
      </w:r>
    </w:p>
    <w:p w14:paraId="6AC47935" w14:textId="1528FA7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Afe Conseil Aneta Terrier</w:t>
      </w:r>
    </w:p>
    <w:p w14:paraId="0E6AD8F9" w14:textId="74227D1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Afrim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4127F88" w14:textId="76C632C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Agata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lipska</w:t>
      </w:r>
    </w:p>
    <w:p w14:paraId="44B34B4A" w14:textId="0348078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Agnieszka Bulwicka</w:t>
      </w:r>
    </w:p>
    <w:p w14:paraId="2D5C2948" w14:textId="2B4CDD4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Agnieszka Chomicz Nzoz Dental Clinic</w:t>
      </w:r>
    </w:p>
    <w:p w14:paraId="43A86900" w14:textId="5F51F32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Agnieszka Jonik</w:t>
      </w:r>
    </w:p>
    <w:p w14:paraId="2ED10788" w14:textId="36745B9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Agnieszka Kielak</w:t>
      </w:r>
    </w:p>
    <w:p w14:paraId="241AC0C7" w14:textId="3595327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Agnieszka Lenarcik</w:t>
      </w:r>
    </w:p>
    <w:p w14:paraId="31625A00" w14:textId="60B4423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Agrocomplex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5238552" w14:textId="54700C3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Ags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EBE7407" w14:textId="6CC3AE1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Akademia Omega Anna Tulicka</w:t>
      </w:r>
    </w:p>
    <w:p w14:paraId="4B761732" w14:textId="7D45A1D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Akbit Krzysztof Meller</w:t>
      </w:r>
    </w:p>
    <w:p w14:paraId="0C64AD2A" w14:textId="36A833D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Aks Sławomir Czuba Krzysztof Boruta Sp.J.</w:t>
      </w:r>
    </w:p>
    <w:p w14:paraId="0D53C920" w14:textId="21FDA8F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Alarmnet Borkiewicz S</w:t>
      </w:r>
      <w:r w:rsidR="00F802A2">
        <w:rPr>
          <w:rFonts w:ascii="Arial" w:hAnsi="Arial" w:cs="Arial"/>
          <w:sz w:val="18"/>
          <w:szCs w:val="18"/>
          <w:lang w:eastAsia="pl-PL"/>
        </w:rPr>
        <w:t>p</w:t>
      </w:r>
      <w:r w:rsidRPr="002D2BD4">
        <w:rPr>
          <w:rFonts w:ascii="Arial" w:hAnsi="Arial" w:cs="Arial"/>
          <w:sz w:val="18"/>
          <w:szCs w:val="18"/>
          <w:lang w:eastAsia="pl-PL"/>
        </w:rPr>
        <w:t>.J.</w:t>
      </w:r>
    </w:p>
    <w:p w14:paraId="6257922F" w14:textId="24911D8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Alcid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49012CE" w14:textId="4576960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Aleksander Kwiatkowski</w:t>
      </w:r>
    </w:p>
    <w:p w14:paraId="362E3ABC" w14:textId="3B1F4D7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Aleksandra Tomys</w:t>
      </w:r>
    </w:p>
    <w:p w14:paraId="2690063B" w14:textId="189DB4E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Alex Przewozy Pasażerskie K. Ł. Słupski</w:t>
      </w:r>
    </w:p>
    <w:p w14:paraId="7E4BC74B" w14:textId="331CD0D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Alexandria Aleksandra Chełmińska</w:t>
      </w:r>
    </w:p>
    <w:p w14:paraId="3C297B7D" w14:textId="55BF3C8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Alicja Karolina Łuczak-Pająk</w:t>
      </w:r>
    </w:p>
    <w:p w14:paraId="1E732BFA" w14:textId="260A621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Alicja Kowalska Sklep Spożywczo Przemysłowy</w:t>
      </w:r>
    </w:p>
    <w:p w14:paraId="436AC6D3" w14:textId="62C3BD4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Alicja Milena Bąk</w:t>
      </w:r>
    </w:p>
    <w:p w14:paraId="725A5E8C" w14:textId="23C276C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Alicja Niezgoda</w:t>
      </w:r>
    </w:p>
    <w:p w14:paraId="0FEA0F28" w14:textId="41DCF40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Alicja Stryczniewicz</w:t>
      </w:r>
    </w:p>
    <w:p w14:paraId="21543365" w14:textId="40753B6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All-Mit Automobile Andrzej Fabisiak</w:t>
      </w:r>
    </w:p>
    <w:p w14:paraId="36447692" w14:textId="49345BA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Am Medical Services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7B858073" w14:textId="5A7A7A0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Amargo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4B9DAB92" w14:textId="5076AC8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Amark Andrzej Markiewicz</w:t>
      </w:r>
    </w:p>
    <w:p w14:paraId="7ACBDA2D" w14:textId="791040B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Ambex Iwona Plucińska</w:t>
      </w:r>
    </w:p>
    <w:p w14:paraId="797DDDE4" w14:textId="12A0E4F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Amilt Grudniewski Tomasz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6CB6633E" w14:textId="1A05D30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Amk Andrzej Kaliń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ki</w:t>
      </w:r>
    </w:p>
    <w:p w14:paraId="2C0A45A0" w14:textId="100D203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 Narzędzia Sp.J.</w:t>
      </w:r>
    </w:p>
    <w:p w14:paraId="211DC798" w14:textId="2CF50D5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Analogwise Pedals Adam Jó</w:t>
      </w:r>
      <w:r w:rsidR="00171553">
        <w:rPr>
          <w:rFonts w:ascii="Arial" w:hAnsi="Arial" w:cs="Arial"/>
          <w:sz w:val="18"/>
          <w:szCs w:val="18"/>
          <w:lang w:eastAsia="pl-PL"/>
        </w:rPr>
        <w:t>źw</w:t>
      </w:r>
      <w:r w:rsidRPr="002D2BD4">
        <w:rPr>
          <w:rFonts w:ascii="Arial" w:hAnsi="Arial" w:cs="Arial"/>
          <w:sz w:val="18"/>
          <w:szCs w:val="18"/>
          <w:lang w:eastAsia="pl-PL"/>
        </w:rPr>
        <w:t>iak</w:t>
      </w:r>
    </w:p>
    <w:p w14:paraId="0E7EDC1A" w14:textId="1DC1856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Andra Pak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3CE88AB" w14:textId="3D7341B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Andrea Zakład Wyrobów Skórzanych Andrzej Banach</w:t>
      </w:r>
    </w:p>
    <w:p w14:paraId="155DDCF1" w14:textId="0ADC93C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Andrzej Michalak</w:t>
      </w:r>
    </w:p>
    <w:p w14:paraId="4CF1D4B4" w14:textId="409C871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Aneta Agnieszka Goluch-Caba</w:t>
      </w:r>
    </w:p>
    <w:p w14:paraId="7479DE58" w14:textId="2CE2D36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Aneta Łukasiewicz Firma Usługowa Alfa</w:t>
      </w:r>
    </w:p>
    <w:p w14:paraId="0253D7D3" w14:textId="2BA9987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Anifol Jerzy Siwak</w:t>
      </w:r>
    </w:p>
    <w:p w14:paraId="658B64E2" w14:textId="3505F8A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Anixandra Hanna Czajkowska</w:t>
      </w:r>
    </w:p>
    <w:p w14:paraId="2FAA2AE4" w14:textId="1668A11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Anmar Firma Usługowo-Handlowa Aneta Jęczarek</w:t>
      </w:r>
    </w:p>
    <w:p w14:paraId="2E3C2FD1" w14:textId="1CB319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An-Mar S.C. A.Obstawska, M.Krawiecka</w:t>
      </w:r>
    </w:p>
    <w:p w14:paraId="5603273C" w14:textId="5C61E76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Anna Bogdan</w:t>
      </w:r>
    </w:p>
    <w:p w14:paraId="52051F7C" w14:textId="1407ABA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Anna Chrząszczewska</w:t>
      </w:r>
    </w:p>
    <w:p w14:paraId="2995A719" w14:textId="6E3BDF2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Anna Czarnecka</w:t>
      </w:r>
    </w:p>
    <w:p w14:paraId="6D3835C2" w14:textId="558DFA6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Anna Grażyna Niemczyk-Grzymska</w:t>
      </w:r>
    </w:p>
    <w:p w14:paraId="20733EDA" w14:textId="12B6934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Anna Joniak</w:t>
      </w:r>
    </w:p>
    <w:p w14:paraId="003EEFEA" w14:textId="500CEB9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Anna Samolej-Wojcińska Kancelaria Radcy Prawnego</w:t>
      </w:r>
    </w:p>
    <w:p w14:paraId="098698C3" w14:textId="1913978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Anna Sikora</w:t>
      </w:r>
    </w:p>
    <w:p w14:paraId="0B9F1F86" w14:textId="621B605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Anna Wólf</w:t>
      </w:r>
    </w:p>
    <w:p w14:paraId="72891FC0" w14:textId="38EDC2F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Annabelle Andrzej Jankowski</w:t>
      </w:r>
    </w:p>
    <w:p w14:paraId="1193EFA8" w14:textId="7DF105E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Anrad-Termomodernizacja Krzysztof Andruszkiewicz</w:t>
      </w:r>
    </w:p>
    <w:p w14:paraId="735DC9FC" w14:textId="1DCBADD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Antap Grupa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01AAD19" w14:textId="198DC52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Antheap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A6F8F4B" w14:textId="3608B73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Antillas Spółka Cywilna Dorota Kurek, Katarzyna Siudek</w:t>
      </w:r>
    </w:p>
    <w:p w14:paraId="34D909C9" w14:textId="4D6A96A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Ap Pphu Andrzej Olszewski,Piotr Zięba</w:t>
      </w:r>
    </w:p>
    <w:p w14:paraId="0559402F" w14:textId="50E12BF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April Bartosz Kozłowski</w:t>
      </w:r>
    </w:p>
    <w:p w14:paraId="4C000E96" w14:textId="4F52980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Arapaima Arkadiusz Adamczyk</w:t>
      </w:r>
    </w:p>
    <w:p w14:paraId="393C5D38" w14:textId="02D5C7E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Arbema Artur Bartnicki</w:t>
      </w:r>
    </w:p>
    <w:p w14:paraId="5BD1072E" w14:textId="0E059E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Argentum Bizuteria R I K Stachurscy Sp.J.</w:t>
      </w:r>
    </w:p>
    <w:p w14:paraId="7D0D67BE" w14:textId="3E3D7D5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Arka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Łukasz Głowala I Anna Głowala</w:t>
      </w:r>
    </w:p>
    <w:p w14:paraId="0651E3C8" w14:textId="736CF6D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Arkadia Farby S.C.</w:t>
      </w:r>
    </w:p>
    <w:p w14:paraId="0E9C1799" w14:textId="5F3D8C9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Arkadiusz Józwik</w:t>
      </w:r>
    </w:p>
    <w:p w14:paraId="1541F4F1" w14:textId="13336E5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Arkadiusz Korycki</w:t>
      </w:r>
    </w:p>
    <w:p w14:paraId="1E5E8969" w14:textId="72FDB09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Arkuszowa Drukarnia Offsetowa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BCA3C0A" w14:textId="4A8DE5A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Armet S.C. Jacek Arament, Agnieszka Arament</w:t>
      </w:r>
    </w:p>
    <w:p w14:paraId="086E1CA2" w14:textId="4AE4358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Arracos Agnieszka Roguska</w:t>
      </w:r>
    </w:p>
    <w:p w14:paraId="034D33E5" w14:textId="29DF865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Arriva Bus Transport Polsk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43CC7EC8" w14:textId="2059513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Art Solutions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val="en-US" w:eastAsia="pl-PL"/>
        </w:rPr>
        <w:t>Sp. k.</w:t>
      </w:r>
    </w:p>
    <w:p w14:paraId="1728870B" w14:textId="3AAC30C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Art. Margo Dygas Małgorzata Dygas-Konopacka</w:t>
      </w:r>
    </w:p>
    <w:p w14:paraId="08D166F3" w14:textId="2298B9E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Artkon Konrad Kubczyński</w:t>
      </w:r>
    </w:p>
    <w:p w14:paraId="6467235C" w14:textId="6972BEB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Artur Cholewiński</w:t>
      </w:r>
    </w:p>
    <w:p w14:paraId="63C46B45" w14:textId="228EAA5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Artur Karwowski</w:t>
      </w:r>
    </w:p>
    <w:p w14:paraId="015410A9" w14:textId="62B9BC4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Artur Wi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niewski</w:t>
      </w:r>
    </w:p>
    <w:p w14:paraId="110FC7AA" w14:textId="6BCBE2B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Artykuły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cierne Utrata Bis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56B74F1" w14:textId="61CD3B2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Astrex Kazimierz Cianciara</w:t>
      </w:r>
    </w:p>
    <w:p w14:paraId="2671F8AA" w14:textId="363E613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Atermal Anna Kraft</w:t>
      </w:r>
    </w:p>
    <w:p w14:paraId="7D5D48F0" w14:textId="0674087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Atm Elektronika Wojciech Strucki</w:t>
      </w:r>
    </w:p>
    <w:p w14:paraId="7EC42A10" w14:textId="467188F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Ats S. Sumiński, M.Nosek, S. Wietrzyński,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468EAE9C" w14:textId="0264D57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At-Stan Kowalski, Ćwikliński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6ACD67D1" w14:textId="1D3602A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Aut Krajowe I Międzynarodowe Usługi Transportowe Autobusowe Przewóz Osób Teresa</w:t>
      </w:r>
      <w:r w:rsidR="00171553">
        <w:rPr>
          <w:rFonts w:ascii="Arial" w:hAnsi="Arial" w:cs="Arial"/>
          <w:sz w:val="18"/>
          <w:szCs w:val="18"/>
          <w:lang w:eastAsia="pl-PL"/>
        </w:rPr>
        <w:t xml:space="preserve"> Huculak</w:t>
      </w:r>
    </w:p>
    <w:p w14:paraId="6514B243" w14:textId="289790E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Auto - Team  Jerzy Filipski</w:t>
      </w:r>
    </w:p>
    <w:p w14:paraId="66079F8F" w14:textId="1354764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Auto Szlif Jolanta Olszewska</w:t>
      </w:r>
    </w:p>
    <w:p w14:paraId="4D812E61" w14:textId="6D4A152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Auto Szlif Tadeusz Olszewski</w:t>
      </w:r>
    </w:p>
    <w:p w14:paraId="6FDD1B9F" w14:textId="37F093D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Autogala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079A18B" w14:textId="457ED12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Avicon Adam Rosz</w:t>
      </w:r>
      <w:bookmarkStart w:id="0" w:name="_GoBack"/>
      <w:bookmarkEnd w:id="0"/>
    </w:p>
    <w:p w14:paraId="253711DD" w14:textId="6E19B0F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Awas-Serwis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CB4FFE2" w14:textId="4658322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Aycom Niewójt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56C96E92" w14:textId="51FD346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B&amp;T Firma Usługowo Handlowa Zbigniew Bieńskowski</w:t>
      </w:r>
    </w:p>
    <w:p w14:paraId="08A3BF58" w14:textId="0DD6942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B.E.S. Produkcja Z Tworzyw Sztucznych Bogdan Seferyński</w:t>
      </w:r>
    </w:p>
    <w:p w14:paraId="0CF04074" w14:textId="392E2BD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Bags Włodzimierz Sadoch, Janusz Gąsior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77E55F6E" w14:textId="27D2E06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Balcerzak Janusz-Zakład Handlowo Usługowy</w:t>
      </w:r>
    </w:p>
    <w:p w14:paraId="358AEF21" w14:textId="76C0E99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Balmet Plus Balcerzak Sp.J.</w:t>
      </w:r>
    </w:p>
    <w:p w14:paraId="2E049BAF" w14:textId="5136CD0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Barbara Jaskólska Firma Handlowo Produkcyjno Usługowa Emagos</w:t>
      </w:r>
    </w:p>
    <w:p w14:paraId="01D54220" w14:textId="4CB1CC7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Barbara Kwiatkowska Zakład Przetwórstwa Mięsnego</w:t>
      </w:r>
    </w:p>
    <w:p w14:paraId="6D5665EB" w14:textId="4C3B9F0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Baskom Barbara Kowalczyk Osiak</w:t>
      </w:r>
    </w:p>
    <w:p w14:paraId="2690CD3B" w14:textId="365A1EE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Bazar Jerzy Szymala</w:t>
      </w:r>
    </w:p>
    <w:p w14:paraId="1C1E075C" w14:textId="5544660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Bąba Grzegorz Przedsiębiorstwo Produkcyjno-Handlowo-Usługowe "Bochemia"</w:t>
      </w:r>
    </w:p>
    <w:p w14:paraId="470D0D5E" w14:textId="5760251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Beata Rybacka Mo-Do</w:t>
      </w:r>
    </w:p>
    <w:p w14:paraId="5AC6AAC9" w14:textId="3AEAAD3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Beata Winek</w:t>
      </w:r>
    </w:p>
    <w:p w14:paraId="1292C07B" w14:textId="483BE10C" w:rsidR="002D2BD4" w:rsidRPr="0017155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171553">
        <w:rPr>
          <w:rFonts w:ascii="Arial" w:hAnsi="Arial" w:cs="Arial"/>
          <w:sz w:val="18"/>
          <w:szCs w:val="18"/>
          <w:lang w:val="en-US" w:eastAsia="pl-PL"/>
        </w:rPr>
        <w:t xml:space="preserve">Beauty Management </w:t>
      </w:r>
      <w:r w:rsidR="00171553" w:rsidRP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22EEF1E5" w14:textId="13FA5C4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Belpox Wiesław Rakowski</w:t>
      </w:r>
    </w:p>
    <w:p w14:paraId="43C2B568" w14:textId="117E1B4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Bik S.C. Jan Brejtfus, Krzysztof Biedniak</w:t>
      </w:r>
    </w:p>
    <w:p w14:paraId="1FB6411B" w14:textId="27160DE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Bionicum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DEC78FC" w14:textId="0C6C24B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 xml:space="preserve">Bioti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3EA1CA8" w14:textId="1C35B5D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Bitel Mikołaj Albrycht</w:t>
      </w:r>
    </w:p>
    <w:p w14:paraId="275A5351" w14:textId="10A7C92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Bitlife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F3B0EAF" w14:textId="0785497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Biuro Podróży Mario Presto Burdzyluk Mariusz</w:t>
      </w:r>
    </w:p>
    <w:p w14:paraId="27AF3B9F" w14:textId="673CB21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Biuro Rachunkowe Chudzik Stefan</w:t>
      </w:r>
    </w:p>
    <w:p w14:paraId="088F19C2" w14:textId="6F2179A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Biuro Usług Księgowo-Biurowych Anna Madejska</w:t>
      </w:r>
    </w:p>
    <w:p w14:paraId="74DBD687" w14:textId="2DAF36CF" w:rsidR="002D2BD4" w:rsidRPr="00F22343" w:rsidRDefault="00C90D8F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Biz On Sp. z o.o</w:t>
      </w:r>
      <w:r w:rsidR="00F22343" w:rsidRPr="002D2BD4">
        <w:rPr>
          <w:rFonts w:ascii="Arial" w:hAnsi="Arial" w:cs="Arial"/>
          <w:sz w:val="18"/>
          <w:szCs w:val="18"/>
          <w:lang w:eastAsia="pl-PL"/>
        </w:rPr>
        <w:t>.</w:t>
      </w:r>
    </w:p>
    <w:p w14:paraId="30C1FBF2" w14:textId="0FEAFFD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Blue Bike Anna Cecot</w:t>
      </w:r>
    </w:p>
    <w:p w14:paraId="1CEB32FB" w14:textId="6919D6F4" w:rsidR="002D2BD4" w:rsidRPr="00F802A2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F802A2">
        <w:rPr>
          <w:rFonts w:ascii="Arial" w:hAnsi="Arial" w:cs="Arial"/>
          <w:sz w:val="18"/>
          <w:szCs w:val="18"/>
          <w:lang w:val="en-US" w:eastAsia="pl-PL"/>
        </w:rPr>
        <w:t xml:space="preserve">Bogmar-Traper </w:t>
      </w:r>
      <w:r w:rsidR="00171553" w:rsidRPr="00F802A2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060F8647" w14:textId="3E9CFD3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Bogumiła Załęczna-Rudzińska</w:t>
      </w:r>
    </w:p>
    <w:p w14:paraId="1C9F0306" w14:textId="28DF440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Bońkowski Consulting Krzysztof Bońkowski</w:t>
      </w:r>
    </w:p>
    <w:p w14:paraId="1B43BD9F" w14:textId="2D2790E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Boskas Magdalena Jakubowska - Miąsek</w:t>
      </w:r>
    </w:p>
    <w:p w14:paraId="10CE3855" w14:textId="1088F04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Bożena Ewa Rola-Turkowska</w:t>
      </w:r>
    </w:p>
    <w:p w14:paraId="5253D7DD" w14:textId="62CD8DE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Budo-Plast Krzysztof Damm</w:t>
      </w:r>
    </w:p>
    <w:p w14:paraId="758D21F5" w14:textId="08A3569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Bültel Worldwide Fashion Poland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425CAAB1" w14:textId="1ACD8F8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Bwrz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80D1759" w14:textId="35D67F9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Candela Lab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945A360" w14:textId="13CCAF6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Caverion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F995F08" w14:textId="649F592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Cbjb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9DFA8D8" w14:textId="69874A6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Cech Rzemiosł Spożywczych W Warszawie</w:t>
      </w:r>
    </w:p>
    <w:p w14:paraId="445D58E2" w14:textId="5C1DC91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Centrobud Tarczyn Latoszyński J.,Gosiewski M., Wo</w:t>
      </w:r>
      <w:r w:rsidRPr="00F22343">
        <w:rPr>
          <w:rFonts w:ascii="Arial" w:hAnsi="Arial" w:cs="Arial"/>
          <w:sz w:val="18"/>
          <w:szCs w:val="18"/>
          <w:lang w:eastAsia="pl-PL"/>
        </w:rPr>
        <w:t>ź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niak M.,Wall M.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4C27BDF4" w14:textId="5D2E285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Centrum Badań Medycznych Brand Med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BAF0A0A" w14:textId="766923D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Centrum Ciepła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520F7A6" w14:textId="0E08C07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Centrum Mikropigmentacji Agnieszka Zapała</w:t>
      </w:r>
    </w:p>
    <w:p w14:paraId="0CC9893A" w14:textId="7D3739F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Centrum Naukowo-Badawcze Ochrony Przeciwpożarowej</w:t>
      </w:r>
    </w:p>
    <w:p w14:paraId="2AA23B88" w14:textId="456A09E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Centrum Rozwoju Nowych Technologii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CD2927F" w14:textId="5EDB2E57" w:rsidR="002D2BD4" w:rsidRPr="00F22343" w:rsidRDefault="00C90D8F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Centrum Słuchu I Mowy Sp. z o.o</w:t>
      </w:r>
      <w:r w:rsidR="00F22343" w:rsidRPr="002D2BD4">
        <w:rPr>
          <w:rFonts w:ascii="Arial" w:hAnsi="Arial" w:cs="Arial"/>
          <w:sz w:val="18"/>
          <w:szCs w:val="18"/>
          <w:lang w:eastAsia="pl-PL"/>
        </w:rPr>
        <w:t>.</w:t>
      </w:r>
    </w:p>
    <w:p w14:paraId="254ACD8F" w14:textId="051DE57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Cft Precyzja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1BC9C00" w14:textId="6581606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Chemag Marcin Gębu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</w:p>
    <w:p w14:paraId="7BB9768D" w14:textId="1590C9F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Chemtech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505F52A" w14:textId="7DDE0D0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Chilli Consulting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209AFC24" w14:textId="0100DF5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Chmiel Anna Usługi-Handel-Transport</w:t>
      </w:r>
    </w:p>
    <w:p w14:paraId="74C7A72C" w14:textId="0CF9F2F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Chocomoco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A6548BC" w14:textId="182D9F0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Chosa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AA4109E" w14:textId="12AC2BE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Chrzanowscy S.C. Joanna Chrzanowska, Waldemar Chrzanowski, Zbigniew Chrzanowski</w:t>
      </w:r>
    </w:p>
    <w:p w14:paraId="531E3957" w14:textId="5CFE9D3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Ciast-Dom Wypiek Ciast Domowych Bogdan Wojda</w:t>
      </w:r>
    </w:p>
    <w:p w14:paraId="498AA46F" w14:textId="38458BB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Ciasteczka Z Duszą Aneta Górska</w:t>
      </w:r>
    </w:p>
    <w:p w14:paraId="66D30A64" w14:textId="0956E64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Ciastkarnia Maciejewskich  Joanna Maciejewska</w:t>
      </w:r>
    </w:p>
    <w:p w14:paraId="494296E3" w14:textId="1706E67A" w:rsidR="002D2BD4" w:rsidRPr="0017155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171553">
        <w:rPr>
          <w:rFonts w:ascii="Arial" w:hAnsi="Arial" w:cs="Arial"/>
          <w:sz w:val="18"/>
          <w:szCs w:val="18"/>
          <w:lang w:val="en-US" w:eastAsia="pl-PL"/>
        </w:rPr>
        <w:t xml:space="preserve">Coloris </w:t>
      </w:r>
      <w:r w:rsidR="00171553" w:rsidRP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1AA36646" w14:textId="21C8444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Comfort-Therm Łukasz Krawczyk</w:t>
      </w:r>
    </w:p>
    <w:p w14:paraId="09973CD0" w14:textId="705DB22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Compack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A049F94" w14:textId="1D9D865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Connect Energy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6E6AA417" w14:textId="0D34096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Corga A-Z Orto Eliza Głowacka</w:t>
      </w:r>
    </w:p>
    <w:p w14:paraId="0C25F075" w14:textId="30EA6F2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Corral Pl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68673C6" w14:textId="45C5936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Coventur Agnieszka Janiszewska</w:t>
      </w:r>
    </w:p>
    <w:p w14:paraId="0F144069" w14:textId="01BFAE7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Croton Krystyna Torbińska Korycka</w:t>
      </w:r>
    </w:p>
    <w:p w14:paraId="16F7A894" w14:textId="4C59AF9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Crovorg Group Patryk Dymitrewicz</w:t>
      </w:r>
    </w:p>
    <w:p w14:paraId="360B0497" w14:textId="3A9A10B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Cukiernia I Sklep Cukierniczo-Spozywczy S. Peć, M. Skrok, E.Peć</w:t>
      </w:r>
    </w:p>
    <w:p w14:paraId="5FBBF1FD" w14:textId="71E790B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Cukiernia Klementynka Mirosław Sieradzki</w:t>
      </w:r>
    </w:p>
    <w:p w14:paraId="483F6EA5" w14:textId="20FA5A6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Cukiernia Markiza Kry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kiewicz Łukasz</w:t>
      </w:r>
    </w:p>
    <w:p w14:paraId="448493D2" w14:textId="3A638B8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Cukiernia Pychotka</w:t>
      </w:r>
    </w:p>
    <w:p w14:paraId="2D27BE00" w14:textId="2E6D197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Cukiernia Toffik Jacek Stankiewicz</w:t>
      </w:r>
    </w:p>
    <w:p w14:paraId="68B0D040" w14:textId="721FE08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Cz-Pol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23227AD" w14:textId="1DDC731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Czysto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ć Bis S.C. Jerzy Szpański, Justyna Oleksiak, Małgorzata Szpańska</w:t>
      </w:r>
    </w:p>
    <w:p w14:paraId="3928FE6D" w14:textId="1AD895F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D.F.K.Konowrodzki Jacek</w:t>
      </w:r>
    </w:p>
    <w:p w14:paraId="74B5689F" w14:textId="15494CC5" w:rsidR="002D2BD4" w:rsidRPr="00DC4E7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DC4E73">
        <w:rPr>
          <w:rFonts w:ascii="Arial" w:hAnsi="Arial" w:cs="Arial"/>
          <w:sz w:val="18"/>
          <w:szCs w:val="18"/>
          <w:lang w:val="en-US" w:eastAsia="pl-PL"/>
        </w:rPr>
        <w:t xml:space="preserve">D.P. Color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6E7B9179" w14:textId="51465BA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Damian Grzegorz Narewski</w:t>
      </w:r>
    </w:p>
    <w:p w14:paraId="1588B696" w14:textId="30A94E0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Damix Spółka Cywilna</w:t>
      </w:r>
    </w:p>
    <w:p w14:paraId="38D15410" w14:textId="0BE0A7D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Damtex Produkcja I Sprzedaż Rajstop Andrzej Jurek</w:t>
      </w:r>
    </w:p>
    <w:p w14:paraId="5192ACCC" w14:textId="633335A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Daniel Bojarski</w:t>
      </w:r>
    </w:p>
    <w:p w14:paraId="02FBF6CA" w14:textId="171B914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Daniel Dobies</w:t>
      </w:r>
    </w:p>
    <w:p w14:paraId="17374D58" w14:textId="09205E5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Daria Weręgowska</w:t>
      </w:r>
    </w:p>
    <w:p w14:paraId="3F9EF805" w14:textId="0BC204D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Dariusz Kamiński Firma Handlowo Usługowa Marco Polo</w:t>
      </w:r>
    </w:p>
    <w:p w14:paraId="509DBA7F" w14:textId="29343D5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Dariusz Piętka</w:t>
      </w:r>
    </w:p>
    <w:p w14:paraId="4E087C71" w14:textId="6EB341C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Dariusz Skup</w:t>
      </w:r>
    </w:p>
    <w:p w14:paraId="369AE0E1" w14:textId="4D2F031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Dariusz Żak Express Trans</w:t>
      </w:r>
    </w:p>
    <w:p w14:paraId="6EB1EBCE" w14:textId="4E529A1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Darkom Pisarek Dariusz</w:t>
      </w:r>
    </w:p>
    <w:p w14:paraId="3AB03665" w14:textId="6B6C243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Dar-Pol Dariusz Kruszewski, Teresa Kruszewska S.C.</w:t>
      </w:r>
    </w:p>
    <w:p w14:paraId="1523A493" w14:textId="7314EB2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Dawid Gidaszewski</w:t>
      </w:r>
    </w:p>
    <w:p w14:paraId="136D53C0" w14:textId="2A85228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Dawid Siwecki</w:t>
      </w:r>
    </w:p>
    <w:p w14:paraId="6432B701" w14:textId="4A06DFA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Db Trans Przewozy Autokarowe Darusz Bączek</w:t>
      </w:r>
    </w:p>
    <w:p w14:paraId="08A37B6E" w14:textId="6F34F90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Decor Pack S.C. Anna Leoniak, Mariusz Leoniak</w:t>
      </w:r>
    </w:p>
    <w:p w14:paraId="02C2EB2E" w14:textId="3347FDA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Delphini, Ewa Wojtowicz-Topiłko</w:t>
      </w:r>
    </w:p>
    <w:p w14:paraId="0AC4EA61" w14:textId="7E0AD06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Denta-Medica Paweł Trzaskowski</w:t>
      </w:r>
    </w:p>
    <w:p w14:paraId="3F60343A" w14:textId="64685429" w:rsidR="002D2BD4" w:rsidRPr="00C90D8F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C90D8F">
        <w:rPr>
          <w:rFonts w:ascii="Arial" w:hAnsi="Arial" w:cs="Arial"/>
          <w:sz w:val="18"/>
          <w:szCs w:val="18"/>
          <w:lang w:val="en-US" w:eastAsia="pl-PL"/>
        </w:rPr>
        <w:t>Designers Sp.</w:t>
      </w:r>
      <w:r w:rsidR="00C90D8F" w:rsidRPr="00C90D8F">
        <w:rPr>
          <w:rFonts w:ascii="Arial" w:hAnsi="Arial" w:cs="Arial"/>
          <w:sz w:val="18"/>
          <w:szCs w:val="18"/>
          <w:lang w:val="en-US" w:eastAsia="pl-PL"/>
        </w:rPr>
        <w:t xml:space="preserve"> z o.o</w:t>
      </w:r>
      <w:r w:rsidRPr="00C90D8F">
        <w:rPr>
          <w:rFonts w:ascii="Arial" w:hAnsi="Arial" w:cs="Arial"/>
          <w:sz w:val="18"/>
          <w:szCs w:val="18"/>
          <w:lang w:val="en-US" w:eastAsia="pl-PL"/>
        </w:rPr>
        <w:t>.</w:t>
      </w:r>
    </w:p>
    <w:p w14:paraId="68C06D40" w14:textId="329FE96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Detailing Supply Tomasz Łączyński, Piotr Łączyński Spółka Cywilna</w:t>
      </w:r>
    </w:p>
    <w:p w14:paraId="392C1926" w14:textId="4745AB0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Diagpol</w:t>
      </w:r>
    </w:p>
    <w:p w14:paraId="6BCDAC08" w14:textId="2AB4FAB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Diament-Plast S.C Sylwester Zawadka, Marian Pytelewski</w:t>
      </w:r>
    </w:p>
    <w:p w14:paraId="4C4D97F5" w14:textId="6D6051B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Dminika Budzińska Karpielóka</w:t>
      </w:r>
    </w:p>
    <w:p w14:paraId="57CB5EF4" w14:textId="5401332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Docte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006A563" w14:textId="62C1AE5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Dolbus Travel Sławomir Dołęga</w:t>
      </w:r>
    </w:p>
    <w:p w14:paraId="0A038C47" w14:textId="3995FC3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Domet Jolanta Chmielewska-Burak, Piotr Burak</w:t>
      </w:r>
    </w:p>
    <w:p w14:paraId="452933F1" w14:textId="45E8742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Domger Trendy Home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58BA8E93" w14:textId="347BF3E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Domin Consulting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07FC7812" w14:textId="4513D80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Dorota Pietrzyk</w:t>
      </w:r>
    </w:p>
    <w:p w14:paraId="7B96F5C5" w14:textId="76FBFC1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Dpc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95F7F59" w14:textId="19B480E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Dps Software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FA5720B" w14:textId="3F8974D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Drewmax Groszyk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5914DB5F" w14:textId="0FDDD40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Drukarnia Bingraf S.C. Jacek Bogucki, Marek Nawoik</w:t>
      </w:r>
    </w:p>
    <w:p w14:paraId="1030C161" w14:textId="39E25B0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Drukarnia Kontakt S.C. Joanna Kołcz, Robert Kołcz</w:t>
      </w:r>
    </w:p>
    <w:p w14:paraId="39774F00" w14:textId="0D4FAD0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Ecu Majster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11E85A6" w14:textId="7A771DF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Edge Ndp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AF9F230" w14:textId="03D53FA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Edge One Solutions Sp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.Zo.O</w:t>
      </w:r>
    </w:p>
    <w:p w14:paraId="61CD272D" w14:textId="61FDB7B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Edi-Corn Przetwórstwo Owoców I Warzyw Ewa Jankowska</w:t>
      </w:r>
    </w:p>
    <w:p w14:paraId="1664E069" w14:textId="2F887B2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Edmar S.C.</w:t>
      </w:r>
    </w:p>
    <w:p w14:paraId="3701E7AC" w14:textId="7542AE6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Eduko Jolanta Maciejczyk</w:t>
      </w:r>
    </w:p>
    <w:p w14:paraId="5F218EEB" w14:textId="2AD9770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Edyta Szymańska</w:t>
      </w:r>
    </w:p>
    <w:p w14:paraId="2574BA9E" w14:textId="22860C8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Effa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A2812CC" w14:textId="3A6C238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Ejart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J., E., A., R., Teodorczyk Hurt-Detal Mięso Wędliny</w:t>
      </w:r>
    </w:p>
    <w:p w14:paraId="3E65D5F4" w14:textId="37A398C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Ekonapędy Anna Walasek</w:t>
      </w:r>
    </w:p>
    <w:p w14:paraId="63CDD42B" w14:textId="3A3B436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Ekostar Piotr Golik, Krzysztof Buczyński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6A51705A" w14:textId="4701AB6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Ekstraklasa S.A.</w:t>
      </w:r>
    </w:p>
    <w:p w14:paraId="51501AC4" w14:textId="37A1350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Elektroniczny Zakład Usługowo-Produkcyjny Levr S.C. L. Wróbel I M. Kamiński</w:t>
      </w:r>
    </w:p>
    <w:p w14:paraId="091FA487" w14:textId="1943E8C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Eliza Klimek</w:t>
      </w:r>
    </w:p>
    <w:p w14:paraId="1DF781EC" w14:textId="57C02E6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Elkat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3B3FFB06" w14:textId="4A32CF4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Elmax S. Galiński, R. Pietrasik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208DE92D" w14:textId="54E905E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Elmo-Grupa Paweł Płoski</w:t>
      </w:r>
    </w:p>
    <w:p w14:paraId="7F372E92" w14:textId="6736771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Elno Piotr Nowak</w:t>
      </w:r>
    </w:p>
    <w:p w14:paraId="0302A555" w14:textId="23878F0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Elpin Barbara Macura</w:t>
      </w:r>
    </w:p>
    <w:p w14:paraId="178D5EF6" w14:textId="7535484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Elproma Elektronika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580B5E0" w14:textId="1E6E751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Elżbieta Wardaszko</w:t>
      </w:r>
    </w:p>
    <w:p w14:paraId="55CE06D3" w14:textId="315E3A3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Emico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BE8AC2F" w14:textId="145E82D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Empas Chemiczna Obróbka Metali Ewa Ma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lankiewicz</w:t>
      </w:r>
    </w:p>
    <w:p w14:paraId="0822779F" w14:textId="34775C4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Empas Marcin Trela</w:t>
      </w:r>
    </w:p>
    <w:p w14:paraId="2D53BB7F" w14:textId="6AAD8FB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Endo-Med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04CBB7A" w14:textId="2D9A4A7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Engineering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1AC0DD9C" w14:textId="7869AFD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Enovio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4027C8B" w14:textId="3C9709C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Enpol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E70C4AD" w14:textId="5560BCF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Enzo Studio Leszek Kania</w:t>
      </w:r>
    </w:p>
    <w:p w14:paraId="6735F524" w14:textId="251A1B0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Erbil Food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1C0A4D2F" w14:textId="4F1DC50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Erwin Rze</w:t>
      </w:r>
      <w:r w:rsidR="00171553">
        <w:rPr>
          <w:rFonts w:ascii="Arial" w:hAnsi="Arial" w:cs="Arial"/>
          <w:sz w:val="18"/>
          <w:szCs w:val="18"/>
          <w:lang w:eastAsia="pl-PL"/>
        </w:rPr>
        <w:t>ź</w:t>
      </w:r>
      <w:r w:rsidR="00C90D8F">
        <w:rPr>
          <w:rFonts w:ascii="Arial" w:hAnsi="Arial" w:cs="Arial"/>
          <w:sz w:val="18"/>
          <w:szCs w:val="18"/>
          <w:lang w:eastAsia="pl-PL"/>
        </w:rPr>
        <w:t>n</w:t>
      </w:r>
      <w:r w:rsidRPr="002D2BD4">
        <w:rPr>
          <w:rFonts w:ascii="Arial" w:hAnsi="Arial" w:cs="Arial"/>
          <w:sz w:val="18"/>
          <w:szCs w:val="18"/>
          <w:lang w:eastAsia="pl-PL"/>
        </w:rPr>
        <w:t>ik</w:t>
      </w:r>
    </w:p>
    <w:p w14:paraId="523FB527" w14:textId="7A8E5A9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Eryk Zwierzchowski</w:t>
      </w:r>
    </w:p>
    <w:p w14:paraId="71157208" w14:textId="583F64B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Es Technik S.A.</w:t>
      </w:r>
    </w:p>
    <w:p w14:paraId="5EC48714" w14:textId="28F332F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Eskapada A.Dębowski</w:t>
      </w:r>
    </w:p>
    <w:p w14:paraId="347EF2F1" w14:textId="116B4D8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Etykat Katarzyna Strzeszewska, Andrzej Strzeszewski S.C.</w:t>
      </w:r>
    </w:p>
    <w:p w14:paraId="053AD7E1" w14:textId="6350F3B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Euro Media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D787B6D" w14:textId="4BAEBA3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Euro-Druk Emilia Sławomir Czubakowscy S.C.</w:t>
      </w:r>
    </w:p>
    <w:p w14:paraId="5223D046" w14:textId="21452BC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Euroneko Radosław Szychowski</w:t>
      </w:r>
    </w:p>
    <w:p w14:paraId="42F9F8CD" w14:textId="693EAFC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Europejska Agencja Higieny Wentylacji Wojciech Nowakowski</w:t>
      </w:r>
    </w:p>
    <w:p w14:paraId="0ACAB57B" w14:textId="0189ACA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Eurotek International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DA0DD78" w14:textId="06A9DB2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Euro-Truck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F5CF765" w14:textId="15158A7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Euroyoung Anna Poniatowska-Grotek</w:t>
      </w:r>
    </w:p>
    <w:p w14:paraId="6C8BBD5F" w14:textId="52A895C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Ewa Opara</w:t>
      </w:r>
    </w:p>
    <w:p w14:paraId="47ECE3FE" w14:textId="015EDA5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Ewa Szczepańska</w:t>
      </w:r>
    </w:p>
    <w:p w14:paraId="65F35220" w14:textId="21288CA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Ewej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ciówki.Pl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2A28113" w14:textId="071EBD4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Expitel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F3E7B82" w14:textId="1400369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Extreme Robotics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4B15209D" w14:textId="70E3F68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F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  <w:r w:rsidRPr="002D2BD4">
        <w:rPr>
          <w:rFonts w:ascii="Arial" w:hAnsi="Arial" w:cs="Arial"/>
          <w:sz w:val="18"/>
          <w:szCs w:val="18"/>
          <w:lang w:val="en-US" w:eastAsia="pl-PL"/>
        </w:rPr>
        <w:t>H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U Ferska </w:t>
      </w:r>
      <w:r w:rsidRPr="00F22343">
        <w:rPr>
          <w:rFonts w:ascii="Arial" w:hAnsi="Arial" w:cs="Arial"/>
          <w:sz w:val="18"/>
          <w:szCs w:val="18"/>
          <w:lang w:val="en-US" w:eastAsia="pl-PL"/>
        </w:rPr>
        <w:t>S.C.</w:t>
      </w:r>
    </w:p>
    <w:p w14:paraId="04910094" w14:textId="507FC1A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F.H.U. Mirosław Michałowski</w:t>
      </w:r>
    </w:p>
    <w:p w14:paraId="49CFE390" w14:textId="6F9CDD8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F.U."Jantar" Sł.Smardzewski</w:t>
      </w:r>
    </w:p>
    <w:p w14:paraId="4759F530" w14:textId="37322C3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F.U.H. "Nep-Pol Krzysztof Dziuba</w:t>
      </w:r>
    </w:p>
    <w:p w14:paraId="611FFF2A" w14:textId="376B89C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F.U.H. "San-Marco" Wojciech Wielgus</w:t>
      </w:r>
    </w:p>
    <w:p w14:paraId="238CC819" w14:textId="55CAF4B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F.U.H. Grzegorz Przerwa</w:t>
      </w:r>
    </w:p>
    <w:p w14:paraId="6AE538C0" w14:textId="20F30B9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Fabryka Amunicji My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liwskiej Fam Pionki </w:t>
      </w:r>
      <w:r w:rsidR="00A5649E">
        <w:rPr>
          <w:rFonts w:ascii="Arial" w:hAnsi="Arial" w:cs="Arial"/>
          <w:sz w:val="18"/>
          <w:szCs w:val="18"/>
          <w:lang w:eastAsia="pl-PL"/>
        </w:rPr>
        <w:t>Sp. z o.o.</w:t>
      </w:r>
    </w:p>
    <w:p w14:paraId="76BF1D80" w14:textId="7E94A6E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Famil Dent - Stomatologia Estetyczna Lasery Lek. Dent. Urszula Jurkin</w:t>
      </w:r>
    </w:p>
    <w:p w14:paraId="1CDBAC2A" w14:textId="27EF19F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Febumed Ferenc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32689A0E" w14:textId="60C2A37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Felis Robert Łączyński</w:t>
      </w:r>
    </w:p>
    <w:p w14:paraId="71EAD9E8" w14:textId="482DB65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Fenige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9B69CC7" w14:textId="3E7A6B0B" w:rsidR="002D2BD4" w:rsidRPr="00A5649E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A5649E">
        <w:rPr>
          <w:rFonts w:ascii="Arial" w:hAnsi="Arial" w:cs="Arial"/>
          <w:sz w:val="18"/>
          <w:szCs w:val="18"/>
          <w:lang w:val="en-US" w:eastAsia="pl-PL"/>
        </w:rPr>
        <w:t xml:space="preserve">Fertilar </w:t>
      </w:r>
      <w:r w:rsidR="00A5649E" w:rsidRPr="00A5649E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4DA9761A" w14:textId="7D5C793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Fh German Kurek Wojciech</w:t>
      </w:r>
    </w:p>
    <w:p w14:paraId="7924AE4A" w14:textId="547439D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Fhu Delikatesy Smoleń Janusz Smoleń</w:t>
      </w:r>
    </w:p>
    <w:p w14:paraId="0F3F4DD6" w14:textId="5B02222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Filip Pawczyński It Management</w:t>
      </w:r>
    </w:p>
    <w:p w14:paraId="0A99D573" w14:textId="37B9E72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Filipek</w:t>
      </w:r>
      <w:r w:rsidR="00A5649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D2BD4">
        <w:rPr>
          <w:rFonts w:ascii="Arial" w:hAnsi="Arial" w:cs="Arial"/>
          <w:sz w:val="18"/>
          <w:szCs w:val="18"/>
          <w:lang w:eastAsia="pl-PL"/>
        </w:rPr>
        <w:t>Dariusz Filipowicz</w:t>
      </w:r>
    </w:p>
    <w:p w14:paraId="4A9E53ED" w14:textId="55AC102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Film District Remigiusz Przełożny</w:t>
      </w:r>
    </w:p>
    <w:p w14:paraId="370678F3" w14:textId="0778138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Finea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E5AD18E" w14:textId="6903DDC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Firma "Fortuna" Stanisław Jacek Oborski</w:t>
      </w:r>
    </w:p>
    <w:p w14:paraId="4D25EECE" w14:textId="5E434F5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Firma "Montplast" Usługi I Handel Marian Łachacki</w:t>
      </w:r>
    </w:p>
    <w:p w14:paraId="434733D8" w14:textId="21C9108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Firma Handlowa Import Eksport Stanisław Narewski</w:t>
      </w:r>
    </w:p>
    <w:p w14:paraId="1D9CCB99" w14:textId="3BBCAB4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Firma Handlowo-Usługowa Monamed</w:t>
      </w:r>
    </w:p>
    <w:p w14:paraId="233B762A" w14:textId="6F1A020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Firma Produkcyjno-Handlowo-Usługowa Al-Pol Jerzy Porębski Hubert Porębski</w:t>
      </w:r>
    </w:p>
    <w:p w14:paraId="3B30EAF8" w14:textId="5727D11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Firma Przewozowa Agało Przemysław Kułaga</w:t>
      </w:r>
    </w:p>
    <w:p w14:paraId="5EB31165" w14:textId="44F4971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Firma Stanpol Export-Import Anna I Stanisław Stańczak</w:t>
      </w:r>
    </w:p>
    <w:p w14:paraId="16AF3FB6" w14:textId="1883229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Firma Transportu Osobowego Eko-Bus Piotr Cieplak</w:t>
      </w:r>
    </w:p>
    <w:p w14:paraId="5C2BF1CC" w14:textId="71E79F7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Firma Usługowo - Handlowa Makowski Maciej</w:t>
      </w:r>
    </w:p>
    <w:p w14:paraId="1CE8004B" w14:textId="7E98812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Fluence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0B600747" w14:textId="51A35B7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Fol_Mech Paweł Zgorzelski</w:t>
      </w:r>
    </w:p>
    <w:p w14:paraId="7E03F3F3" w14:textId="4DA9154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Formatec Mariusz Adamczyk</w:t>
      </w:r>
    </w:p>
    <w:p w14:paraId="78B2A437" w14:textId="6BB711C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Fph Patralski Stanisław</w:t>
      </w:r>
    </w:p>
    <w:p w14:paraId="7852C465" w14:textId="72F830A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Fphu Stam Zbigniew Stach</w:t>
      </w:r>
    </w:p>
    <w:p w14:paraId="1A453E9F" w14:textId="6E1118D8" w:rsidR="002D2BD4" w:rsidRPr="00A5649E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A5649E">
        <w:rPr>
          <w:rFonts w:ascii="Arial" w:hAnsi="Arial" w:cs="Arial"/>
          <w:sz w:val="18"/>
          <w:szCs w:val="18"/>
          <w:lang w:eastAsia="pl-PL"/>
        </w:rPr>
        <w:t xml:space="preserve">Frezpol-Serwis </w:t>
      </w:r>
      <w:r w:rsidR="00A5649E" w:rsidRPr="00A5649E">
        <w:rPr>
          <w:rFonts w:ascii="Arial" w:hAnsi="Arial" w:cs="Arial"/>
          <w:sz w:val="18"/>
          <w:szCs w:val="18"/>
          <w:lang w:eastAsia="pl-PL"/>
        </w:rPr>
        <w:t>Sp. z o.o.</w:t>
      </w:r>
    </w:p>
    <w:p w14:paraId="6D800AD6" w14:textId="6057EED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Frungvita Piotr Roczek</w:t>
      </w:r>
    </w:p>
    <w:p w14:paraId="642CB2F8" w14:textId="6F83237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Fundacja Imienia Własnego</w:t>
      </w:r>
    </w:p>
    <w:p w14:paraId="21DABE6B" w14:textId="6D3305D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Fundacja Warsaw Sports Group</w:t>
      </w:r>
    </w:p>
    <w:p w14:paraId="5FC7DF0B" w14:textId="3A4AFF4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Futura Marcin Boniecki</w:t>
      </w:r>
    </w:p>
    <w:p w14:paraId="11C4907A" w14:textId="6D8BB62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Gabinet Psychoterapii Małgorzata Stryczewska-Jagu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</w:p>
    <w:p w14:paraId="3CE745E1" w14:textId="0C9F132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Galwanizernia Galzet Marek Zatorski</w:t>
      </w:r>
    </w:p>
    <w:p w14:paraId="0F708D00" w14:textId="700AD66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Gambit</w:t>
      </w:r>
      <w:r w:rsidRPr="00F22343">
        <w:rPr>
          <w:rFonts w:ascii="Arial" w:hAnsi="Arial" w:cs="Arial"/>
          <w:sz w:val="18"/>
          <w:szCs w:val="18"/>
          <w:lang w:val="en-US" w:eastAsia="pl-PL"/>
        </w:rPr>
        <w:t>-</w:t>
      </w: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It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6BDDFEAE" w14:textId="54EB094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Gast Serwis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3E805691" w14:textId="426DB7E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General Plastics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5C85CE2B" w14:textId="446C82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Glauci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4432B21" w14:textId="5636AEF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Glob Kontrakt S.C. Jacek Woszczyk, Paweł Stopiński</w:t>
      </w:r>
    </w:p>
    <w:p w14:paraId="6FDA4CDA" w14:textId="3FD8BB0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Globex Waldemar Komorowski</w:t>
      </w:r>
    </w:p>
    <w:p w14:paraId="24C34C6B" w14:textId="08614C5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Globus Dolęga Sławomir, Szydełko Tomasz Sp. J.</w:t>
      </w:r>
    </w:p>
    <w:p w14:paraId="73577D35" w14:textId="3B49AA2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Gloss Art Jacek Dworeki</w:t>
      </w:r>
    </w:p>
    <w:p w14:paraId="7E6B605F" w14:textId="7F3313D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Gme Restauracje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785D221B" w14:textId="2159B25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Gmina Somianka</w:t>
      </w:r>
    </w:p>
    <w:p w14:paraId="27F260EB" w14:textId="4A1E733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Gmina Wiązowna</w:t>
      </w:r>
    </w:p>
    <w:p w14:paraId="187CDBA2" w14:textId="56C9E9B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Gminna Spółdzielnia Samopomoc Chłopska</w:t>
      </w:r>
    </w:p>
    <w:p w14:paraId="09029B8A" w14:textId="73494D0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Gminna Spółdzielnia Samopomoc Chłopska W Łochowie</w:t>
      </w:r>
    </w:p>
    <w:p w14:paraId="4415ADC3" w14:textId="010C395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Gminna Spółdzielnia Samopomoc Chłopska W Ostrowi Mazowieckiej</w:t>
      </w:r>
    </w:p>
    <w:p w14:paraId="0EB7E743" w14:textId="596B56E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Gminna Spółdzielnia Samopomoc Chłopska W Szczawinie Kościelnym</w:t>
      </w:r>
    </w:p>
    <w:p w14:paraId="402FAB83" w14:textId="4E51031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Go4it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7FD3A6F0" w14:textId="557A999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Gonciarz Opakowania M. Gonciarz, I. Gonciarz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75B84A08" w14:textId="45B3F08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Gospodarstwo Szkólkarskie Łazuccy</w:t>
      </w:r>
    </w:p>
    <w:p w14:paraId="39FD170F" w14:textId="4BBD264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Gościniec Polski Zofia Krawczyk</w:t>
      </w:r>
    </w:p>
    <w:p w14:paraId="3D6A618F" w14:textId="26D4AB3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Grot Marek Dobrzyński</w:t>
      </w:r>
    </w:p>
    <w:p w14:paraId="352D6CE3" w14:textId="402EF00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Grupa Marco-Polo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2AB71450" w14:textId="025D610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Grzegorz Danielak</w:t>
      </w:r>
    </w:p>
    <w:p w14:paraId="4C92FE5A" w14:textId="2F7C21F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Grzegorz Henryk Kowalczuk</w:t>
      </w:r>
    </w:p>
    <w:p w14:paraId="3E34B2DD" w14:textId="0D3E780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Grzegorz Melzacki</w:t>
      </w:r>
    </w:p>
    <w:p w14:paraId="06BE9EE8" w14:textId="4262893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Grzegorz Zych</w:t>
      </w:r>
    </w:p>
    <w:p w14:paraId="59E2DCDB" w14:textId="0ABABF8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 xml:space="preserve">Guzzi-Plastic Krzysztof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redniawa</w:t>
      </w:r>
    </w:p>
    <w:p w14:paraId="6F3FAEB3" w14:textId="578115E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Hadart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91DED81" w14:textId="7D27F1D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Halina Jaroń</w:t>
      </w:r>
    </w:p>
    <w:p w14:paraId="0C2D5E09" w14:textId="3DD32CD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Halina Krawczykowska</w:t>
      </w:r>
    </w:p>
    <w:p w14:paraId="437D2F99" w14:textId="5406C19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Halo Bus Andrzej Kupiec</w:t>
      </w:r>
    </w:p>
    <w:p w14:paraId="3497E07E" w14:textId="56E60BC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Handel Art. Spożywczymi, Przemysłowymi, Chemicznymi I Napojami Chłodzącymi Edyta</w:t>
      </w:r>
      <w:r w:rsidR="00A5649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 w:rsidRPr="00A5649E">
        <w:rPr>
          <w:rFonts w:ascii="Arial" w:hAnsi="Arial" w:cs="Arial"/>
          <w:sz w:val="18"/>
          <w:szCs w:val="18"/>
          <w:lang w:eastAsia="pl-PL"/>
        </w:rPr>
        <w:t>Gorczyńska</w:t>
      </w:r>
    </w:p>
    <w:p w14:paraId="418C086E" w14:textId="67D885B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Hanna Szcze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niak</w:t>
      </w:r>
    </w:p>
    <w:p w14:paraId="342C48D1" w14:textId="27E01B6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Helkra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1F24023" w14:textId="71AB6F2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Henryka Gapińska</w:t>
      </w:r>
    </w:p>
    <w:p w14:paraId="659339C2" w14:textId="1BDDC11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Herba Max Wioletta Lisman</w:t>
      </w:r>
    </w:p>
    <w:p w14:paraId="5C1BA669" w14:textId="1FE2EB9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Hero - Włodzimierz Heropolitański</w:t>
      </w:r>
    </w:p>
    <w:p w14:paraId="2BCBE94E" w14:textId="5690156F" w:rsidR="002D2BD4" w:rsidRPr="00A5649E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A5649E">
        <w:rPr>
          <w:rFonts w:ascii="Arial" w:hAnsi="Arial" w:cs="Arial"/>
          <w:sz w:val="18"/>
          <w:szCs w:val="18"/>
          <w:lang w:val="en-US" w:eastAsia="pl-PL"/>
        </w:rPr>
        <w:t xml:space="preserve">Heute Service </w:t>
      </w:r>
      <w:r w:rsidR="00A5649E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48C22309" w14:textId="38A10973" w:rsidR="002D2BD4" w:rsidRPr="00A5649E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A5649E">
        <w:rPr>
          <w:rFonts w:ascii="Arial" w:hAnsi="Arial" w:cs="Arial"/>
          <w:sz w:val="18"/>
          <w:szCs w:val="18"/>
          <w:lang w:eastAsia="pl-PL"/>
        </w:rPr>
        <w:t>Hi End Multimedia Marcin Wroński</w:t>
      </w:r>
    </w:p>
    <w:p w14:paraId="5AC6F7F8" w14:textId="283FDB1F" w:rsidR="002D2BD4" w:rsidRPr="00A5649E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A5649E">
        <w:rPr>
          <w:rFonts w:ascii="Arial" w:hAnsi="Arial" w:cs="Arial"/>
          <w:sz w:val="18"/>
          <w:szCs w:val="18"/>
          <w:lang w:eastAsia="pl-PL"/>
        </w:rPr>
        <w:t>Hm Trans S.C.</w:t>
      </w:r>
    </w:p>
    <w:p w14:paraId="1E23CDEC" w14:textId="1310FFDF" w:rsidR="002D2BD4" w:rsidRPr="00A5649E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A5649E">
        <w:rPr>
          <w:rFonts w:ascii="Arial" w:hAnsi="Arial" w:cs="Arial"/>
          <w:sz w:val="18"/>
          <w:szCs w:val="18"/>
          <w:lang w:eastAsia="pl-PL"/>
        </w:rPr>
        <w:t xml:space="preserve">Holmatro Polska </w:t>
      </w:r>
      <w:r w:rsidR="00171553" w:rsidRPr="00A5649E">
        <w:rPr>
          <w:rFonts w:ascii="Arial" w:hAnsi="Arial" w:cs="Arial"/>
          <w:sz w:val="18"/>
          <w:szCs w:val="18"/>
          <w:lang w:eastAsia="pl-PL"/>
        </w:rPr>
        <w:t>Sp. z o.o.</w:t>
      </w:r>
    </w:p>
    <w:p w14:paraId="5E9F8EA1" w14:textId="18B62CAC" w:rsidR="002D2BD4" w:rsidRPr="00F802A2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F802A2">
        <w:rPr>
          <w:rFonts w:ascii="Arial" w:hAnsi="Arial" w:cs="Arial"/>
          <w:sz w:val="18"/>
          <w:szCs w:val="18"/>
          <w:lang w:val="en-US" w:eastAsia="pl-PL"/>
        </w:rPr>
        <w:t xml:space="preserve">Home Image </w:t>
      </w:r>
      <w:r w:rsidR="00171553" w:rsidRPr="00F802A2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2A2FA3A9" w14:textId="686F66FC" w:rsidR="002D2BD4" w:rsidRPr="00A5649E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A5649E">
        <w:rPr>
          <w:rFonts w:ascii="Arial" w:hAnsi="Arial" w:cs="Arial"/>
          <w:sz w:val="18"/>
          <w:szCs w:val="18"/>
          <w:lang w:eastAsia="pl-PL"/>
        </w:rPr>
        <w:t xml:space="preserve">Homeport Polska </w:t>
      </w:r>
      <w:r w:rsidR="00171553" w:rsidRPr="00A5649E">
        <w:rPr>
          <w:rFonts w:ascii="Arial" w:hAnsi="Arial" w:cs="Arial"/>
          <w:sz w:val="18"/>
          <w:szCs w:val="18"/>
          <w:lang w:eastAsia="pl-PL"/>
        </w:rPr>
        <w:t>Sp. z o.o.</w:t>
      </w:r>
    </w:p>
    <w:p w14:paraId="00A656D3" w14:textId="3C60B0D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A5649E">
        <w:rPr>
          <w:rFonts w:ascii="Arial" w:hAnsi="Arial" w:cs="Arial"/>
          <w:sz w:val="18"/>
          <w:szCs w:val="18"/>
          <w:lang w:eastAsia="pl-PL"/>
        </w:rPr>
        <w:t>Hon</w:t>
      </w:r>
      <w:r w:rsidRPr="002D2BD4">
        <w:rPr>
          <w:rFonts w:ascii="Arial" w:hAnsi="Arial" w:cs="Arial"/>
          <w:sz w:val="18"/>
          <w:szCs w:val="18"/>
          <w:lang w:eastAsia="pl-PL"/>
        </w:rPr>
        <w:t>cho Enterprise Piotr Grajda</w:t>
      </w:r>
    </w:p>
    <w:p w14:paraId="085D9A9F" w14:textId="5A43A79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Hormetiq Forest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A01818F" w14:textId="32401D3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Horus Energia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6D407FA" w14:textId="673205D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Hp Factory Sebastian Sęk</w:t>
      </w:r>
    </w:p>
    <w:p w14:paraId="3F42ECC8" w14:textId="6619538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Hubert Jasiński</w:t>
      </w:r>
    </w:p>
    <w:p w14:paraId="0582868F" w14:textId="3CA3EC3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Hubert Walczewski</w:t>
      </w:r>
    </w:p>
    <w:p w14:paraId="7B70BD84" w14:textId="465414A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Hubert Zawisza</w:t>
      </w:r>
    </w:p>
    <w:p w14:paraId="2F23592E" w14:textId="78D1385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Hurt-Detal Agro-Metal Jacek Dmochowski</w:t>
      </w:r>
    </w:p>
    <w:p w14:paraId="7A2106A9" w14:textId="2E6B2AC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Hurtownia Hermes Helena Chojnowska</w:t>
      </w:r>
    </w:p>
    <w:p w14:paraId="60097023" w14:textId="2FD6DFA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Hydraulika Siłowa "Plonex" Damian Heronimek</w:t>
      </w:r>
    </w:p>
    <w:p w14:paraId="651FDA89" w14:textId="66B60D3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Hygeco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20FA239" w14:textId="1D69D11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I.N.C. Anna Orechwa</w:t>
      </w:r>
    </w:p>
    <w:p w14:paraId="7CCF201F" w14:textId="4DE6E84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Ideaxe Sebastian Gos</w:t>
      </w:r>
    </w:p>
    <w:p w14:paraId="3110470A" w14:textId="02C2550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I-Direct Ubezpieczenia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882152F" w14:textId="40F9E71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173A204" w14:textId="1D5B7E1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Iflow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C1B232F" w14:textId="43F1C54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Imek Daniel Jeżewski</w:t>
      </w:r>
    </w:p>
    <w:p w14:paraId="58219099" w14:textId="6FAE385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Import-Export Electronics Krzysztof Sawicki</w:t>
      </w:r>
    </w:p>
    <w:p w14:paraId="1AB52536" w14:textId="19E9FDC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Inblock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261441D" w14:textId="5EBDE857" w:rsidR="002D2BD4" w:rsidRPr="0017155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171553">
        <w:rPr>
          <w:rFonts w:ascii="Arial" w:hAnsi="Arial" w:cs="Arial"/>
          <w:sz w:val="18"/>
          <w:szCs w:val="18"/>
          <w:lang w:val="en-US" w:eastAsia="pl-PL"/>
        </w:rPr>
        <w:t xml:space="preserve">Independent Digital </w:t>
      </w:r>
      <w:r w:rsidR="00171553" w:rsidRP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587EC88D" w14:textId="1C59E73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Informix Pniewska Beata</w:t>
      </w:r>
    </w:p>
    <w:p w14:paraId="12E0B606" w14:textId="101E7F9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Inga Korniłowicz</w:t>
      </w:r>
    </w:p>
    <w:p w14:paraId="51B3ADC4" w14:textId="5F70F02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Ink-Jet Paweł Kara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</w:p>
    <w:p w14:paraId="751E0AC5" w14:textId="515DCC9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Inntech Poland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C902E37" w14:textId="125F313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Inspire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249B730" w14:textId="25F64ED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Instytut Energetyki</w:t>
      </w:r>
    </w:p>
    <w:p w14:paraId="4105AA04" w14:textId="0721CC4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Instytut Farmaceutyczny</w:t>
      </w:r>
    </w:p>
    <w:p w14:paraId="115845C8" w14:textId="0DA5B48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Instytut Lotnictwa</w:t>
      </w:r>
    </w:p>
    <w:p w14:paraId="0279B378" w14:textId="6AFA60F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Instytut Mechaniki Precyzyjnej</w:t>
      </w:r>
    </w:p>
    <w:p w14:paraId="11E6C3B6" w14:textId="54BA2E8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Instytut Studiów Podatkowych Modzelewski I Wspólnicy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CEECAAD" w14:textId="1DD7799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Instytut Tele I Radiotechniczny</w:t>
      </w:r>
    </w:p>
    <w:p w14:paraId="4FE22A1C" w14:textId="5168A4A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Integra Borys Wi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niewski</w:t>
      </w:r>
    </w:p>
    <w:p w14:paraId="32765727" w14:textId="731FBF5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Inter - Box Promotion Hubert Cichocki</w:t>
      </w:r>
    </w:p>
    <w:p w14:paraId="00FA4AFD" w14:textId="2F46BE2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Inter-Elektro S. A.</w:t>
      </w:r>
    </w:p>
    <w:p w14:paraId="1D1B7AE5" w14:textId="188EA9C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Interflux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2465266" w14:textId="55178F6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Intertrans</w:t>
      </w:r>
      <w:r w:rsidRPr="00F22343">
        <w:rPr>
          <w:rFonts w:ascii="Arial" w:hAnsi="Arial" w:cs="Arial"/>
          <w:sz w:val="18"/>
          <w:szCs w:val="18"/>
          <w:lang w:val="en-US" w:eastAsia="pl-PL"/>
        </w:rPr>
        <w:t>-</w:t>
      </w: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Service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1ED3E2AB" w14:textId="6AE9274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Inventor Joński Jan</w:t>
      </w:r>
    </w:p>
    <w:p w14:paraId="41AB808E" w14:textId="31B24FE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Ip Innovations  Sp. Z Ograniczoną Odpowiedzialnością</w:t>
      </w:r>
    </w:p>
    <w:p w14:paraId="6B6F9788" w14:textId="251157E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It &amp; Import Kajetan Sikorski</w:t>
      </w:r>
    </w:p>
    <w:p w14:paraId="33153557" w14:textId="38DF081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Itcm Jarosław Paszke</w:t>
      </w:r>
    </w:p>
    <w:p w14:paraId="4FAC2B0A" w14:textId="42ED871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Iwona Małgorzata Michalska</w:t>
      </w:r>
    </w:p>
    <w:p w14:paraId="1AFBEFB5" w14:textId="0C9F142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Iwona Teresa Księżopolska Przedsiębiorstwo </w:t>
      </w:r>
      <w:r w:rsidR="00A5649E">
        <w:rPr>
          <w:rFonts w:ascii="Arial" w:hAnsi="Arial" w:cs="Arial"/>
          <w:sz w:val="18"/>
          <w:szCs w:val="18"/>
          <w:lang w:eastAsia="pl-PL"/>
        </w:rPr>
        <w:t>Produkcyjno-Handlowe „</w:t>
      </w:r>
      <w:r w:rsidRPr="002D2BD4">
        <w:rPr>
          <w:rFonts w:ascii="Arial" w:hAnsi="Arial" w:cs="Arial"/>
          <w:sz w:val="18"/>
          <w:szCs w:val="18"/>
          <w:lang w:eastAsia="pl-PL"/>
        </w:rPr>
        <w:t>Iwonex"</w:t>
      </w:r>
    </w:p>
    <w:p w14:paraId="4E27BAC2" w14:textId="76F7D3A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Iwona Zdziarstek</w:t>
      </w:r>
    </w:p>
    <w:p w14:paraId="653493AB" w14:textId="6B703CE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Izabela Czarnecka</w:t>
      </w:r>
    </w:p>
    <w:p w14:paraId="2D11F63E" w14:textId="50E481C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Izabela Roze-Kałużny</w:t>
      </w:r>
    </w:p>
    <w:p w14:paraId="25206A50" w14:textId="521BCB0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Izabela Wierzbicka Firma Usługowa W-Iza</w:t>
      </w:r>
    </w:p>
    <w:p w14:paraId="679B44F8" w14:textId="5A8CEC1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Izarro Izabela I Tobert Maliszewscy Spółka Cywilna</w:t>
      </w:r>
    </w:p>
    <w:p w14:paraId="4AB1C9FD" w14:textId="00644A7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Izo-Bet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19EDE55" w14:textId="21BD825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Izoceramics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6C41A2D" w14:textId="03A02F0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Izon - Kula Przemysław</w:t>
      </w:r>
    </w:p>
    <w:p w14:paraId="0C2D0C23" w14:textId="53389A4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 xml:space="preserve">Jabłko Siedleckie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73761BF" w14:textId="59EABF9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Jacek Wysocki Aldian</w:t>
      </w:r>
    </w:p>
    <w:p w14:paraId="62ADBDB7" w14:textId="0737A6A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Jadwiga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liwińska Motors-Skuters</w:t>
      </w:r>
    </w:p>
    <w:p w14:paraId="3E5413CF" w14:textId="05CD685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Jadwiga Okupska Zaklad Produkcji Próbnej I Do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wiadczalnej</w:t>
      </w:r>
    </w:p>
    <w:p w14:paraId="3A88CF7B" w14:textId="2977459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Jakub Dziewulski</w:t>
      </w:r>
    </w:p>
    <w:p w14:paraId="2D8C6F03" w14:textId="0AA5A88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Jakub Gietka</w:t>
      </w:r>
    </w:p>
    <w:p w14:paraId="7F8B8AF2" w14:textId="1BF94E9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Jan Barański</w:t>
      </w:r>
    </w:p>
    <w:p w14:paraId="275E6359" w14:textId="3D54E78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Jan Łajewski Dillcom Serwis</w:t>
      </w:r>
    </w:p>
    <w:p w14:paraId="6B160381" w14:textId="28640ED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Jan Wielgołaski</w:t>
      </w:r>
    </w:p>
    <w:p w14:paraId="46915237" w14:textId="488FF1F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Janusz Leszek Kmoch Puh "Eltrans"</w:t>
      </w:r>
    </w:p>
    <w:p w14:paraId="500BE69D" w14:textId="6AB8C81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Jaromir Michał Janczak</w:t>
      </w:r>
    </w:p>
    <w:p w14:paraId="739AFEAE" w14:textId="389733F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Jarosław Kaczmarczyk Colorwood</w:t>
      </w:r>
    </w:p>
    <w:p w14:paraId="1C295DC3" w14:textId="5B0A041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Jarosław Koć Hermes</w:t>
      </w:r>
    </w:p>
    <w:p w14:paraId="79FEC1C0" w14:textId="4724C4A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Jarosław Kucharczyk</w:t>
      </w:r>
    </w:p>
    <w:p w14:paraId="3D5BE0A1" w14:textId="2E50B00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Jarosław Paweł Sawiak</w:t>
      </w:r>
    </w:p>
    <w:p w14:paraId="08C56053" w14:textId="14D9F03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Jarosław Szymański</w:t>
      </w:r>
    </w:p>
    <w:p w14:paraId="170D0FD8" w14:textId="028311F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Jaso </w:t>
      </w:r>
      <w:r w:rsidR="00A5649E">
        <w:rPr>
          <w:rFonts w:ascii="Arial" w:hAnsi="Arial" w:cs="Arial"/>
          <w:sz w:val="18"/>
          <w:szCs w:val="18"/>
          <w:lang w:eastAsia="pl-PL"/>
        </w:rPr>
        <w:t>Sp. z o.o.</w:t>
      </w:r>
    </w:p>
    <w:p w14:paraId="6B259414" w14:textId="5EC9FB1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Jeden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lad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BAEAF77" w14:textId="7C1E8D0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Jerzy Łysik Euro-Znicz</w:t>
      </w:r>
    </w:p>
    <w:p w14:paraId="178E26CC" w14:textId="6F544FB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Jerzy Mitjans Szałapski</w:t>
      </w:r>
    </w:p>
    <w:p w14:paraId="43732D49" w14:textId="45790FF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Jet Story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49D26CE" w14:textId="71446E7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Jl Maskiner W Polsce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BE68C26" w14:textId="009B4E1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Joanna Łepkowska</w:t>
      </w:r>
    </w:p>
    <w:p w14:paraId="269B4315" w14:textId="063AC1C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Joanna Małgorzata Habrajska</w:t>
      </w:r>
    </w:p>
    <w:p w14:paraId="2D6935BA" w14:textId="6677C78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Joanna Renata Turemka</w:t>
      </w:r>
    </w:p>
    <w:p w14:paraId="383EE3C8" w14:textId="144BB26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Joanna Sielaczek</w:t>
      </w:r>
    </w:p>
    <w:p w14:paraId="5FB546DF" w14:textId="18C60F5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Jolanta Rowicka-Książek Przygotowalnia Fleksograficzna Fleksar</w:t>
      </w:r>
    </w:p>
    <w:p w14:paraId="486CC356" w14:textId="3BCB296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Józef Milewski "Milex"</w:t>
      </w:r>
    </w:p>
    <w:p w14:paraId="0F8E8A6B" w14:textId="1C97B57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Julia Filipowicz</w:t>
      </w:r>
    </w:p>
    <w:p w14:paraId="6A60EBFB" w14:textId="5CBE847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Jurbatom Józef Frankowski</w:t>
      </w:r>
    </w:p>
    <w:p w14:paraId="2349F678" w14:textId="49683DA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Justyna Koczkodon</w:t>
      </w:r>
    </w:p>
    <w:p w14:paraId="67811DDA" w14:textId="7651D31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Justyna Pyrak</w:t>
      </w:r>
    </w:p>
    <w:p w14:paraId="5F63203E" w14:textId="1649627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Kacperek Krzysztof Marek Kacprowicz</w:t>
      </w:r>
    </w:p>
    <w:p w14:paraId="78D8C183" w14:textId="6F754B1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Ka-Gra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2E84BA5F" w14:textId="1D077E6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Kalanchoe Jakub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cibor Paweł Zabawa S.C.</w:t>
      </w:r>
    </w:p>
    <w:p w14:paraId="34EEAB0D" w14:textId="19495C0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Kalina S.C. Krzysztof Nawara</w:t>
      </w:r>
    </w:p>
    <w:p w14:paraId="4324D1B6" w14:textId="7C80BE3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Kamar Kamil Bednarski</w:t>
      </w:r>
    </w:p>
    <w:p w14:paraId="768E1199" w14:textId="0FB59BC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Kamb Import-Export Krzysztof Wcisły Vel Wci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lek</w:t>
      </w:r>
    </w:p>
    <w:p w14:paraId="43461CA8" w14:textId="4A6E20E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Kambion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73C63F75" w14:textId="6B9142B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Kamel Steel Spółka Cywilna B.Metlerski, E,Fiołna, K.Metlerski</w:t>
      </w:r>
    </w:p>
    <w:p w14:paraId="177D50F6" w14:textId="11E3F26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Kameleon Spóka Cywilna</w:t>
      </w:r>
    </w:p>
    <w:p w14:paraId="3D979EBF" w14:textId="78B7994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Kamil Pływaczewski</w:t>
      </w:r>
    </w:p>
    <w:p w14:paraId="7CB1D3C2" w14:textId="674AF96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Kamil Tomasz Warych</w:t>
      </w:r>
    </w:p>
    <w:p w14:paraId="4D15B987" w14:textId="01F46D2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Kamila Chrzanowska Diamond Beauty</w:t>
      </w:r>
    </w:p>
    <w:p w14:paraId="557B5A37" w14:textId="1C04994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Kamila Kruk Gabinet Stomatologiczny</w:t>
      </w:r>
    </w:p>
    <w:p w14:paraId="7840D894" w14:textId="05F387B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Kamila Ozdarska</w:t>
      </w:r>
    </w:p>
    <w:p w14:paraId="6AC1957B" w14:textId="2D79275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Kamila Popko</w:t>
      </w:r>
    </w:p>
    <w:p w14:paraId="1F90894B" w14:textId="13B1F48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Kancelaria Prawnicza Andrzej Gotfryd</w:t>
      </w:r>
    </w:p>
    <w:p w14:paraId="06EFD485" w14:textId="5222867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Karczma Wielka Lipa-Inwestycje Budowlane Anna Strzelczyk</w:t>
      </w:r>
    </w:p>
    <w:p w14:paraId="39B8B6BA" w14:textId="05512DE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Karen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7E46D130" w14:textId="73AF0B2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Karina Jakóbiak</w:t>
      </w:r>
    </w:p>
    <w:p w14:paraId="7DD4138C" w14:textId="00C9F6C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Karol Kluczkowski Green Tree</w:t>
      </w:r>
    </w:p>
    <w:p w14:paraId="4BFEDE77" w14:textId="4B2A302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Karolina Bąbik Centrum Zdrowia Zwierząt</w:t>
      </w:r>
    </w:p>
    <w:p w14:paraId="0BA957C5" w14:textId="16642D4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Karolina Kozłowska</w:t>
      </w:r>
    </w:p>
    <w:p w14:paraId="7A98E08D" w14:textId="38DCC0B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Karolina Małek</w:t>
      </w:r>
    </w:p>
    <w:p w14:paraId="55EB8612" w14:textId="37CE1B9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Katarzyna Borkowska</w:t>
      </w:r>
    </w:p>
    <w:p w14:paraId="47833C53" w14:textId="26BF08C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Katarzyna Grzduk</w:t>
      </w:r>
    </w:p>
    <w:p w14:paraId="10AE298D" w14:textId="13BE45C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Katarzyna Joanna Torańska</w:t>
      </w:r>
    </w:p>
    <w:p w14:paraId="047CC132" w14:textId="40507C4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Katarzyna Karolina Wencel</w:t>
      </w:r>
    </w:p>
    <w:p w14:paraId="410C4CC4" w14:textId="659694C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Katarzyna Markiewicz O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="00A5649E">
        <w:rPr>
          <w:rFonts w:ascii="Arial" w:hAnsi="Arial" w:cs="Arial"/>
          <w:sz w:val="18"/>
          <w:szCs w:val="18"/>
          <w:lang w:eastAsia="pl-PL"/>
        </w:rPr>
        <w:t>rodek Rekreacyjno-</w:t>
      </w:r>
      <w:r w:rsidRPr="002D2BD4">
        <w:rPr>
          <w:rFonts w:ascii="Arial" w:hAnsi="Arial" w:cs="Arial"/>
          <w:sz w:val="18"/>
          <w:szCs w:val="18"/>
          <w:lang w:eastAsia="pl-PL"/>
        </w:rPr>
        <w:t>Sportowy "Izydory"</w:t>
      </w:r>
    </w:p>
    <w:p w14:paraId="0FE9DE7D" w14:textId="6A07980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Katarzyna Olszewska</w:t>
      </w:r>
    </w:p>
    <w:p w14:paraId="1A090860" w14:textId="34E863F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Katarzyna Romanowska-Dąbrowska</w:t>
      </w:r>
    </w:p>
    <w:p w14:paraId="67930FBB" w14:textId="5581A4D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Kawowe Cuda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FCF765E" w14:textId="31D85D9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Kebab Dariusz Roziecki</w:t>
      </w:r>
    </w:p>
    <w:p w14:paraId="24FCAA2C" w14:textId="0C9064C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Kf Niccolum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C193267" w14:textId="64E0056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Kika Kamil Kurek</w:t>
      </w:r>
    </w:p>
    <w:p w14:paraId="3DAF59C8" w14:textId="7BA3E79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Kinga Górska</w:t>
      </w:r>
    </w:p>
    <w:p w14:paraId="0B14289F" w14:textId="15F26A0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Kinga Zofia Rowicka-Rogulska</w:t>
      </w:r>
    </w:p>
    <w:p w14:paraId="1F6722DF" w14:textId="29E28B4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Kjd Dariusz Kamiński</w:t>
      </w:r>
    </w:p>
    <w:p w14:paraId="52B186F3" w14:textId="521621C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Klamex Zenon Oliszewski</w:t>
      </w:r>
    </w:p>
    <w:p w14:paraId="7F92EC1E" w14:textId="7E3C23D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Klaro Polska Elżbieta Książek</w:t>
      </w:r>
    </w:p>
    <w:p w14:paraId="427944EB" w14:textId="29FE8C1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Klaromed Tadeusz Książek</w:t>
      </w:r>
    </w:p>
    <w:p w14:paraId="4155B553" w14:textId="6B8523B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Klear Ewa Fittkau</w:t>
      </w:r>
    </w:p>
    <w:p w14:paraId="101A15B6" w14:textId="74FE89E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Km Consulting Marek Stępień</w:t>
      </w:r>
    </w:p>
    <w:p w14:paraId="53BF9173" w14:textId="5DB53EE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Koleje Mazowieckie - Km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73BDAAA" w14:textId="31C4EF3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Koloretto Ewa Rze</w:t>
      </w:r>
      <w:r w:rsidRPr="00F22343">
        <w:rPr>
          <w:rFonts w:ascii="Arial" w:hAnsi="Arial" w:cs="Arial"/>
          <w:sz w:val="18"/>
          <w:szCs w:val="18"/>
          <w:lang w:eastAsia="pl-PL"/>
        </w:rPr>
        <w:t>ź</w:t>
      </w:r>
      <w:r w:rsidRPr="002D2BD4">
        <w:rPr>
          <w:rFonts w:ascii="Arial" w:hAnsi="Arial" w:cs="Arial"/>
          <w:sz w:val="18"/>
          <w:szCs w:val="18"/>
          <w:lang w:eastAsia="pl-PL"/>
        </w:rPr>
        <w:t>nicka</w:t>
      </w:r>
    </w:p>
    <w:p w14:paraId="4E40AF8E" w14:textId="41B4A95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Kompania Elektroniczna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29BC7E9" w14:textId="57DC48E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Konopka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ruby Piotr Konopka</w:t>
      </w:r>
    </w:p>
    <w:p w14:paraId="4D50E9A5" w14:textId="740E7BC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Konrad Rachuba Kon-Cargo</w:t>
      </w:r>
    </w:p>
    <w:p w14:paraId="34203B08" w14:textId="417D5EA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Kontrak Spółka Cywilna Tadeusz Kowalski, Marek Lewandowski</w:t>
      </w:r>
    </w:p>
    <w:p w14:paraId="53855E73" w14:textId="4F5B27B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Kosmetyki Dla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E8532A0" w14:textId="0B31D16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Kotex Krzysztof Kotas</w:t>
      </w:r>
    </w:p>
    <w:p w14:paraId="16F3FD98" w14:textId="67C671F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Kow-Kan Daniel Kowalewski</w:t>
      </w:r>
    </w:p>
    <w:p w14:paraId="29545F0D" w14:textId="564E05C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Krajowy I Międzynarodowy Przewóz Osób Marian Trębicki</w:t>
      </w:r>
    </w:p>
    <w:p w14:paraId="24CF3D5B" w14:textId="0B2F6ED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Krynica Vitamin Sa</w:t>
      </w:r>
    </w:p>
    <w:p w14:paraId="3D719869" w14:textId="315677C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Krysiak Polska </w:t>
      </w:r>
      <w:r w:rsidR="00155F7E">
        <w:rPr>
          <w:rFonts w:ascii="Arial" w:hAnsi="Arial" w:cs="Arial"/>
          <w:sz w:val="18"/>
          <w:szCs w:val="18"/>
          <w:lang w:eastAsia="pl-PL"/>
        </w:rPr>
        <w:t>Sp. z o.o.</w:t>
      </w:r>
    </w:p>
    <w:p w14:paraId="49F0D181" w14:textId="55B268A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Krystad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6A22824" w14:textId="6CD1D40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Krzy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_Bus  Przewozy Autokarowe</w:t>
      </w:r>
    </w:p>
    <w:p w14:paraId="05EAC499" w14:textId="7335273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Krzysztof Albrechciński</w:t>
      </w:r>
    </w:p>
    <w:p w14:paraId="1A84DB0E" w14:textId="73369E3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Krzysztof Lipiński</w:t>
      </w:r>
    </w:p>
    <w:p w14:paraId="75D467C6" w14:textId="50A7032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Krzysztof Piątek Stal-Pal</w:t>
      </w:r>
    </w:p>
    <w:p w14:paraId="709DFFE7" w14:textId="1D5E131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Krzysztof Zadrożny</w:t>
      </w:r>
    </w:p>
    <w:p w14:paraId="786F2D30" w14:textId="6FA7A39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Krzysztof Zakrzewski</w:t>
      </w:r>
    </w:p>
    <w:p w14:paraId="5C257668" w14:textId="251CC6B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Kuyawski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43C6A3F" w14:textId="38A58C4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Lady Bo Import-Export Grażyna Witkowska</w:t>
      </w:r>
    </w:p>
    <w:p w14:paraId="3CC4AD08" w14:textId="16D698B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Laguna Jolanta Domańska</w:t>
      </w:r>
    </w:p>
    <w:p w14:paraId="602EE3F2" w14:textId="00A163B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Lakiernia Wema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1EBA52B" w14:textId="1757B30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Larysa Dysput - Goławska Laboratorium Kosmetyczne Ava</w:t>
      </w:r>
    </w:p>
    <w:p w14:paraId="482C0576" w14:textId="660E6FB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Laser Projekt 2000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BDA6B77" w14:textId="681C7DF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Lc Systems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5599EC7" w14:textId="5DBAF74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Lech Nowocień</w:t>
      </w:r>
    </w:p>
    <w:p w14:paraId="3A2D1D5F" w14:textId="2C7EC1E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Lechita Bus Anna Gorczyńska</w:t>
      </w:r>
    </w:p>
    <w:p w14:paraId="6FCCA09F" w14:textId="438E4B8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Ledin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83AEF2C" w14:textId="59F1D8D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Leenal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Sp.  Zk.</w:t>
      </w:r>
    </w:p>
    <w:p w14:paraId="27F624C2" w14:textId="13DDF6E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Legwet Całodobowa Lecznica Weterynaryjna S.C. Łukasz Krysa, Krzysztof Zdeb</w:t>
      </w:r>
    </w:p>
    <w:p w14:paraId="28ECDBAD" w14:textId="7C0DF15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Lemich Kooperacja Przemysłowa I Wykonawstwo Michał Romanowicz</w:t>
      </w:r>
    </w:p>
    <w:p w14:paraId="21B45457" w14:textId="6FC216B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Libra Robert Kotłowski</w:t>
      </w:r>
    </w:p>
    <w:p w14:paraId="1E1454F1" w14:textId="2A4A517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Lift Complex Michał Gabler</w:t>
      </w:r>
    </w:p>
    <w:p w14:paraId="0D0B5208" w14:textId="08F8395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Lkb Biotech</w:t>
      </w:r>
    </w:p>
    <w:p w14:paraId="0656C464" w14:textId="34C2D6B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Locksystem Andrzej Staszewski</w:t>
      </w:r>
    </w:p>
    <w:p w14:paraId="49B8EEBE" w14:textId="0E68CCD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Lucidus Janusz Tyszka S.C.</w:t>
      </w:r>
    </w:p>
    <w:p w14:paraId="56ABD4A0" w14:textId="590429A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Lumen 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De </w:t>
      </w: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Corde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1908E3A8" w14:textId="0252C98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Lumen Europe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5125C3B" w14:textId="376F3FA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Lynx Piotr Wyrodow-Rakowski</w:t>
      </w:r>
    </w:p>
    <w:p w14:paraId="2C68FFC1" w14:textId="16DB0FF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Łazienki Branicki Piotr Branicki</w:t>
      </w:r>
    </w:p>
    <w:p w14:paraId="53284B0E" w14:textId="62B80E6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Łukasz Go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"Go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-Serwis"</w:t>
      </w:r>
    </w:p>
    <w:p w14:paraId="4BD43DEA" w14:textId="3733D86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Łukasz Górski</w:t>
      </w:r>
    </w:p>
    <w:p w14:paraId="28580E14" w14:textId="2FB4F5C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Łukasz Kęsicki</w:t>
      </w:r>
    </w:p>
    <w:p w14:paraId="5520E776" w14:textId="45BEE40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M.B.Bus Mirosław Buszkiewicz</w:t>
      </w:r>
    </w:p>
    <w:p w14:paraId="6A5C7DAB" w14:textId="0CCB788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Mac Print S.C. Zbigniew Stach &amp; Tomasz Zych</w:t>
      </w:r>
    </w:p>
    <w:p w14:paraId="794E0739" w14:textId="77F09D6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Maciej Bogdan Sobiczewski Maknet</w:t>
      </w:r>
    </w:p>
    <w:p w14:paraId="41780A72" w14:textId="1CA96E8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Maciej Lipowski</w:t>
      </w:r>
    </w:p>
    <w:p w14:paraId="35359141" w14:textId="0B5597E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Maciej Paweł Grubiak</w:t>
      </w:r>
    </w:p>
    <w:p w14:paraId="63123C49" w14:textId="28784AE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Macro-System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D9F95E9" w14:textId="400B3C8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Maga Andrzej Warszawski</w:t>
      </w:r>
    </w:p>
    <w:p w14:paraId="7E46D9DE" w14:textId="2DB2F7F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Magdalena Kopik</w:t>
      </w:r>
    </w:p>
    <w:p w14:paraId="7F210BC3" w14:textId="4EFF6EB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Magdalena Michalak</w:t>
      </w:r>
    </w:p>
    <w:p w14:paraId="31CD2A42" w14:textId="24C6DD3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Magdalena Teperek</w:t>
      </w:r>
    </w:p>
    <w:p w14:paraId="26DAE78A" w14:textId="2E43A0F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Magodent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6F17080" w14:textId="3704247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Maison Creative D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. </w:t>
      </w:r>
      <w:r w:rsidRPr="002D2BD4">
        <w:rPr>
          <w:rFonts w:ascii="Arial" w:hAnsi="Arial" w:cs="Arial"/>
          <w:sz w:val="18"/>
          <w:szCs w:val="18"/>
          <w:lang w:val="en-US" w:eastAsia="pl-PL"/>
        </w:rPr>
        <w:t>Kowalczyk Sp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.J</w:t>
      </w:r>
    </w:p>
    <w:p w14:paraId="6775B065" w14:textId="4AE6AF4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Majkar Ppg Maria Drozdowska</w:t>
      </w:r>
    </w:p>
    <w:p w14:paraId="28FD00FD" w14:textId="2FE143D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Malchem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D1BABC7" w14:textId="39CC3D3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Maliszewska Karolina</w:t>
      </w:r>
    </w:p>
    <w:p w14:paraId="799997CE" w14:textId="17865B4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Mal-Pol Zakład Poligraficzny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1461A19D" w14:textId="7656C90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Małgorzata Chmielewska</w:t>
      </w:r>
    </w:p>
    <w:p w14:paraId="0081CD8B" w14:textId="4B9DD0A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Małgorzata Chru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ciel-Waniek</w:t>
      </w:r>
    </w:p>
    <w:p w14:paraId="0EB7083E" w14:textId="0DEEE9F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Małgorzata Kwiryng Przedsiębiorstwo Handlowe Top - Pryma</w:t>
      </w:r>
    </w:p>
    <w:p w14:paraId="1EC3F596" w14:textId="1C126EE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Małgorzata Lewandowska</w:t>
      </w:r>
    </w:p>
    <w:p w14:paraId="5EB15046" w14:textId="6E0914F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Małgorzata Maria Domżalska</w:t>
      </w:r>
    </w:p>
    <w:p w14:paraId="53616848" w14:textId="6F7CE1E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Małgorzata Turkiewicz</w:t>
      </w:r>
    </w:p>
    <w:p w14:paraId="5AEA6207" w14:textId="13BCE5C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Małgorzata Zabrzycka</w:t>
      </w:r>
    </w:p>
    <w:p w14:paraId="6CBF9882" w14:textId="1EBE618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Mana Medical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D4A97A2" w14:textId="115D998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Mar-Bruk Mariusz Bartkowicz</w:t>
      </w:r>
    </w:p>
    <w:p w14:paraId="01A7E49E" w14:textId="1886E2A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Marcel S.A.</w:t>
      </w:r>
    </w:p>
    <w:p w14:paraId="20FA2ECF" w14:textId="3CFCE76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Marcelina Korneli Mitjans Szałapska</w:t>
      </w:r>
    </w:p>
    <w:p w14:paraId="38E27186" w14:textId="4508D52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Marcin Malczewski</w:t>
      </w:r>
    </w:p>
    <w:p w14:paraId="6229FB1B" w14:textId="138416A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Marcin Wodyński</w:t>
      </w:r>
    </w:p>
    <w:p w14:paraId="7F931FA9" w14:textId="4BE9C7F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Marcin Zawisza</w:t>
      </w:r>
    </w:p>
    <w:p w14:paraId="4A3282F7" w14:textId="6424572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Marconi Tadeusz Orzoł</w:t>
      </w:r>
    </w:p>
    <w:p w14:paraId="0ED71F37" w14:textId="6DF0CB8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Marek Gąsiorek</w:t>
      </w:r>
    </w:p>
    <w:p w14:paraId="6DD54084" w14:textId="6E85319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Marek Jankowski Kama</w:t>
      </w:r>
    </w:p>
    <w:p w14:paraId="2919095B" w14:textId="0A6E132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Marek Kołodziejczak</w:t>
      </w:r>
    </w:p>
    <w:p w14:paraId="4088B636" w14:textId="2E7B8C6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Marek Kujawa</w:t>
      </w:r>
    </w:p>
    <w:p w14:paraId="57C2FA66" w14:textId="22ECAE2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Marek Sałach</w:t>
      </w:r>
    </w:p>
    <w:p w14:paraId="6E0D1184" w14:textId="0AD5DF2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Marex Bzg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665D577" w14:textId="2243C6A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Maria Lipko-Kowalska</w:t>
      </w:r>
    </w:p>
    <w:p w14:paraId="0BBAE7E9" w14:textId="4DA8D3D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Maria Porowska</w:t>
      </w:r>
    </w:p>
    <w:p w14:paraId="1C5F9988" w14:textId="4B9D6D4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Mariusz Janicki</w:t>
      </w:r>
    </w:p>
    <w:p w14:paraId="1A91BF9D" w14:textId="5BB984E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Mariusz Marcin Zdanowski</w:t>
      </w:r>
    </w:p>
    <w:p w14:paraId="6470AF44" w14:textId="084EED5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Mariusz Piotr Gajak</w:t>
      </w:r>
    </w:p>
    <w:p w14:paraId="5200BD9C" w14:textId="296F09F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Mariusz Sokół</w:t>
      </w:r>
    </w:p>
    <w:p w14:paraId="0176F7D2" w14:textId="52E4DC9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Mariusz Stolarczyk Mar-Bruk</w:t>
      </w:r>
    </w:p>
    <w:p w14:paraId="4C0DE737" w14:textId="45A706B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Mariusz Szempliński</w:t>
      </w:r>
    </w:p>
    <w:p w14:paraId="4C6BFE1A" w14:textId="5861F4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Mariusz Wi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niewski</w:t>
      </w:r>
    </w:p>
    <w:p w14:paraId="65FFF792" w14:textId="29A8CBC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Mark-Met Pracownia Cukiernicza Katarzyna Adamczyk-Krekora</w:t>
      </w:r>
    </w:p>
    <w:p w14:paraId="27C98ADC" w14:textId="2350625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Marko Bus Marek Stankiewicz</w:t>
      </w:r>
    </w:p>
    <w:p w14:paraId="79E0E632" w14:textId="638E309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Marko-Trans Grzegorz Markowski</w:t>
      </w:r>
    </w:p>
    <w:p w14:paraId="43EC08EB" w14:textId="238D1C1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Marqs Usługi Autokarowe Marek Flejszman</w:t>
      </w:r>
    </w:p>
    <w:p w14:paraId="511F09D8" w14:textId="49F5831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Martix-Druk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2EC98194" w14:textId="4977961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Marwit Witold Siedlicki</w:t>
      </w:r>
    </w:p>
    <w:p w14:paraId="037CEA01" w14:textId="52A1930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Marzena Matys</w:t>
      </w:r>
    </w:p>
    <w:p w14:paraId="6A29D6AB" w14:textId="25FE25E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Marzena Pająk</w:t>
      </w:r>
    </w:p>
    <w:p w14:paraId="621D41B3" w14:textId="1D5865D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Masarnia-Edward Balcerczyk</w:t>
      </w:r>
    </w:p>
    <w:p w14:paraId="176E593B" w14:textId="2B72B7A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Maszynoimpex Mariusz Zielski</w:t>
      </w:r>
    </w:p>
    <w:p w14:paraId="7F61E0CE" w14:textId="67D1DE4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Mateusz Kaszuba</w:t>
      </w:r>
    </w:p>
    <w:p w14:paraId="68FA3DC3" w14:textId="56FBC6A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Mateusz Krahel</w:t>
      </w:r>
    </w:p>
    <w:p w14:paraId="632056A7" w14:textId="34F4168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Mateusz Puchalski</w:t>
      </w:r>
    </w:p>
    <w:p w14:paraId="6AA92553" w14:textId="64A016A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Matycka Lidia Elżbieta</w:t>
      </w:r>
    </w:p>
    <w:p w14:paraId="7609C720" w14:textId="526910A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Mavik Marek Wielochowski</w:t>
      </w:r>
    </w:p>
    <w:p w14:paraId="70291EFE" w14:textId="0949166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Maw-Pol Ryszard Przybyłowski</w:t>
      </w:r>
    </w:p>
    <w:p w14:paraId="7496E697" w14:textId="7252500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Maxan Otr Małgorzata Wszoł</w:t>
      </w:r>
    </w:p>
    <w:p w14:paraId="5C19137C" w14:textId="7FFDD23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Maxdom Grójec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F543AC3" w14:textId="12B56FBD" w:rsidR="002D2BD4" w:rsidRDefault="00155F7E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Mazowiecki Szpital Bródnowski w</w:t>
      </w:r>
      <w:r w:rsidR="00F22343" w:rsidRPr="002D2BD4">
        <w:rPr>
          <w:rFonts w:ascii="Arial" w:hAnsi="Arial" w:cs="Arial"/>
          <w:sz w:val="18"/>
          <w:szCs w:val="18"/>
          <w:lang w:eastAsia="pl-PL"/>
        </w:rPr>
        <w:t xml:space="preserve"> Warszawie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58C6B6B" w14:textId="65661B83" w:rsidR="00155F7E" w:rsidRPr="00155F7E" w:rsidRDefault="00155F7E" w:rsidP="00155F7E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Mazowieck</w:t>
      </w:r>
      <w:r>
        <w:rPr>
          <w:rFonts w:ascii="Arial" w:hAnsi="Arial" w:cs="Arial"/>
          <w:sz w:val="18"/>
          <w:szCs w:val="18"/>
          <w:lang w:eastAsia="pl-PL"/>
        </w:rPr>
        <w:t>i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Szpital Specjalistyczny </w:t>
      </w:r>
      <w:r>
        <w:rPr>
          <w:rFonts w:ascii="Arial" w:hAnsi="Arial" w:cs="Arial"/>
          <w:sz w:val="18"/>
          <w:szCs w:val="18"/>
          <w:lang w:eastAsia="pl-PL"/>
        </w:rPr>
        <w:t>Sp. z o.o.</w:t>
      </w:r>
    </w:p>
    <w:p w14:paraId="7D5EFE2A" w14:textId="1CEC8B8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Mazowiecki Szpital Wojewódzki Im.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="00912A3F">
        <w:rPr>
          <w:rFonts w:ascii="Arial" w:hAnsi="Arial" w:cs="Arial"/>
          <w:sz w:val="18"/>
          <w:szCs w:val="18"/>
          <w:lang w:eastAsia="pl-PL"/>
        </w:rPr>
        <w:t xml:space="preserve">w. Jana Pawła II w Siedlcach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0497B5B" w14:textId="65828FB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Maz</w:t>
      </w:r>
      <w:r w:rsidR="00A5649E">
        <w:rPr>
          <w:rFonts w:ascii="Arial" w:hAnsi="Arial" w:cs="Arial"/>
          <w:sz w:val="18"/>
          <w:szCs w:val="18"/>
          <w:lang w:eastAsia="pl-PL"/>
        </w:rPr>
        <w:t>owieckie Centrum Rehabilitacji „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Stocer"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E0E33B0" w14:textId="385BE3A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Mdm Tuning Agnieszka Matusiak</w:t>
      </w:r>
    </w:p>
    <w:p w14:paraId="61E1DAC6" w14:textId="50902AE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Mebletok Krzysztof Tokarski</w:t>
      </w:r>
    </w:p>
    <w:p w14:paraId="3092D717" w14:textId="77D3EBA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Meblowkręt S.C.</w:t>
      </w:r>
    </w:p>
    <w:p w14:paraId="0C525C2F" w14:textId="0C60D20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Mecconti R.L.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EA72DD9" w14:textId="424A07F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Mechanika Samochodowa "Auto Tomek" Tomasz Lemieszkiewicz</w:t>
      </w:r>
    </w:p>
    <w:p w14:paraId="7E96AF33" w14:textId="327F604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Mechatronika Sp. J.</w:t>
      </w:r>
    </w:p>
    <w:p w14:paraId="75CC41C4" w14:textId="7A88E8B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Medix </w:t>
      </w:r>
      <w:r w:rsidR="00155F7E">
        <w:rPr>
          <w:rFonts w:ascii="Arial" w:hAnsi="Arial" w:cs="Arial"/>
          <w:sz w:val="18"/>
          <w:szCs w:val="18"/>
          <w:lang w:eastAsia="pl-PL"/>
        </w:rPr>
        <w:t>Sp. z o.o.</w:t>
      </w:r>
    </w:p>
    <w:p w14:paraId="3804015A" w14:textId="4A05928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Mekoprint Cables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0CB4AAFF" w14:textId="180F7D2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Mera Bellows</w:t>
      </w:r>
    </w:p>
    <w:p w14:paraId="0A10AF30" w14:textId="39D0E03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Merit-F S.C. Bogdan Ossowski, Bozena Ossowska, Małgorzata Ossowska</w:t>
      </w:r>
    </w:p>
    <w:p w14:paraId="3D1D80E8" w14:textId="63D67A1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Merkanta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FE70E29" w14:textId="6430320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Metmax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E17187B" w14:textId="11E1330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Meverywhere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6712FB80" w14:textId="2A407F7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Mex Orzechowski Jan Gajewski Arkadiusz</w:t>
      </w:r>
    </w:p>
    <w:p w14:paraId="5E474F04" w14:textId="43E3414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Michalczewski 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0AF2D68" w14:textId="5C02228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Michał Bienias A.M. Bienias</w:t>
      </w:r>
    </w:p>
    <w:p w14:paraId="0B6DF0A3" w14:textId="4F681C1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Michał Karol Romanowski</w:t>
      </w:r>
    </w:p>
    <w:p w14:paraId="13B54874" w14:textId="1EF8472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Michał Sobolewski</w:t>
      </w:r>
    </w:p>
    <w:p w14:paraId="2CA93633" w14:textId="52DC1E4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Microstar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29114DF" w14:textId="59581D7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Mi-Dent Service Mirosław Dąbkowski</w:t>
      </w:r>
    </w:p>
    <w:p w14:paraId="42DAA0C1" w14:textId="608ADBF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Międzynarodowy I Krajowy Transport Drogowy Osób I Rzeczy Nowak Piotr</w:t>
      </w:r>
    </w:p>
    <w:p w14:paraId="5855DBC3" w14:textId="0D0585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Mikrokontrola Grzegorz Smaglewski</w:t>
      </w:r>
    </w:p>
    <w:p w14:paraId="70DCA4E6" w14:textId="133A68D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Milwar Grzegorz Warpechowki, Piotr Warpechowski Sp.J</w:t>
      </w:r>
    </w:p>
    <w:p w14:paraId="5BAEFC52" w14:textId="5408759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Mineke Import-Eksport Dominik Bartosz Grudziński</w:t>
      </w:r>
    </w:p>
    <w:p w14:paraId="6312BDDD" w14:textId="0737026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Mineral Jerzy Golimowski</w:t>
      </w:r>
    </w:p>
    <w:p w14:paraId="610AAC96" w14:textId="19B3EBD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Mini Bus - Komunikacja Prywatna Andrzej Mosak I Tadeusz Pleskot Sp. J.</w:t>
      </w:r>
    </w:p>
    <w:p w14:paraId="718BE682" w14:textId="77F37D8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Mirosław Lenar</w:t>
      </w:r>
    </w:p>
    <w:p w14:paraId="1F16F846" w14:textId="2082F26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Mirosław Olewnicki</w:t>
      </w:r>
    </w:p>
    <w:p w14:paraId="4F3F5066" w14:textId="5C21B3E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Mix Office Marcin Napiórkowski</w:t>
      </w:r>
    </w:p>
    <w:p w14:paraId="4AFC3105" w14:textId="5B096BD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Mk- Profil Monika Kołaczek</w:t>
      </w:r>
    </w:p>
    <w:p w14:paraId="47F17019" w14:textId="3147DB4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Mk Trans  Roman Kądziela</w:t>
      </w:r>
    </w:p>
    <w:p w14:paraId="14663C69" w14:textId="01C823D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Mm Stalmat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1284D01" w14:textId="0C56B7F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Mobility Soft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721EF66D" w14:textId="05156F1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Modlin 1841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8E0B659" w14:textId="120FFED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Monika Sokolińska</w:t>
      </w:r>
    </w:p>
    <w:p w14:paraId="4FC04CD2" w14:textId="7369B74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Moto-Tim Sklep Jacek Ochmański</w:t>
      </w:r>
    </w:p>
    <w:p w14:paraId="1F5001FD" w14:textId="4152027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Move Telecom S.A.</w:t>
      </w:r>
    </w:p>
    <w:p w14:paraId="5B68F763" w14:textId="083C339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Mtd Marek Dziduszko</w:t>
      </w:r>
    </w:p>
    <w:p w14:paraId="64E77ECF" w14:textId="3DC5905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M-Trans Aleksandra Krajewska</w:t>
      </w:r>
    </w:p>
    <w:p w14:paraId="1FF8AFFB" w14:textId="302A0D0D" w:rsidR="002D2BD4" w:rsidRPr="00155F7E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155F7E">
        <w:rPr>
          <w:rFonts w:ascii="Arial" w:hAnsi="Arial" w:cs="Arial"/>
          <w:sz w:val="18"/>
          <w:szCs w:val="18"/>
          <w:lang w:val="en-US" w:eastAsia="pl-PL"/>
        </w:rPr>
        <w:t xml:space="preserve">Multibroker </w:t>
      </w:r>
      <w:r w:rsidR="00155F7E" w:rsidRPr="00155F7E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2283EF6D" w14:textId="6CC6909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Multisystem Sp.J. M. Główka, B Główka</w:t>
      </w:r>
    </w:p>
    <w:p w14:paraId="3A84E7C3" w14:textId="5A59B51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Murawski Jarosław Usługi Reklamowe, Wykonywanie Szyldów I Reklam</w:t>
      </w:r>
    </w:p>
    <w:p w14:paraId="17BC0267" w14:textId="76C6F67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Mussana Polska Import-Eksport,Sprzedaż Urszula Gordziej</w:t>
      </w:r>
    </w:p>
    <w:p w14:paraId="22B4E5BD" w14:textId="4E95C64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Mytlewski Mytlewska Marta</w:t>
      </w:r>
    </w:p>
    <w:p w14:paraId="10DE3F9B" w14:textId="057ADA8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Narodowe Centrum Badań Jądrowych Zakład Transportu Samochodowego</w:t>
      </w:r>
    </w:p>
    <w:p w14:paraId="393ADCC6" w14:textId="01885A8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Natalex S.A.</w:t>
      </w:r>
    </w:p>
    <w:p w14:paraId="22346C00" w14:textId="69836EE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Natalia Zaleska</w:t>
      </w:r>
    </w:p>
    <w:p w14:paraId="50200E32" w14:textId="1BFB78F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Nauka Jazdy Konnej Kotfasińska Magdalena</w:t>
      </w:r>
    </w:p>
    <w:p w14:paraId="78CD77F7" w14:textId="0D4F85E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Neuro Device Group S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  <w:r w:rsidRPr="002D2BD4">
        <w:rPr>
          <w:rFonts w:ascii="Arial" w:hAnsi="Arial" w:cs="Arial"/>
          <w:sz w:val="18"/>
          <w:szCs w:val="18"/>
          <w:lang w:val="en-US" w:eastAsia="pl-PL"/>
        </w:rPr>
        <w:t>A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</w:p>
    <w:p w14:paraId="7D803CD5" w14:textId="114F15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Niezłe Ziółko Paweł Bylak</w:t>
      </w:r>
    </w:p>
    <w:p w14:paraId="3BAAAC31" w14:textId="64CD662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Noclegi Glinojeck Andrzej Bartczak</w:t>
      </w:r>
    </w:p>
    <w:p w14:paraId="1D9CB489" w14:textId="516709A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Novo-Pak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FC6B25B" w14:textId="4D62533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Nucmed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4B50495" w14:textId="6292EA0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Nuorder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F7D9275" w14:textId="50A976B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Nutpro Piotr Sprawka</w:t>
      </w:r>
    </w:p>
    <w:p w14:paraId="1F68738A" w14:textId="191604B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Nutri Clinic Antoniak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0525313B" w14:textId="5EC9EC0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O3tech Phu Dawid Kubasik</w:t>
      </w:r>
    </w:p>
    <w:p w14:paraId="7EDE4B78" w14:textId="09BB538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Odlewnia Żeliwa Jan Dąbrowski</w:t>
      </w:r>
    </w:p>
    <w:p w14:paraId="31022CC9" w14:textId="65AAB74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Ogrodowa Bar Irena Toczyska</w:t>
      </w:r>
    </w:p>
    <w:p w14:paraId="3B7CEDF7" w14:textId="15DA657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Olan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2C1F97E" w14:textId="1646372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Olga Cerkaska  Lulu Production</w:t>
      </w:r>
    </w:p>
    <w:p w14:paraId="268D2BAB" w14:textId="103953A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Oneforuseven </w:t>
      </w:r>
      <w:r w:rsidR="00A5649E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>.</w:t>
      </w:r>
    </w:p>
    <w:p w14:paraId="10D1113F" w14:textId="273A287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Oparka "Dvl" Opara Łukasz</w:t>
      </w:r>
    </w:p>
    <w:p w14:paraId="3F8F545C" w14:textId="5BED47B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Opta-Tech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8A42948" w14:textId="282929C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Orte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CD0A385" w14:textId="158EC28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Ossowski F.U.H</w:t>
      </w:r>
    </w:p>
    <w:p w14:paraId="7B1E0299" w14:textId="1601EC6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P.H.P.U. Arbat Jerzy Sitarz</w:t>
      </w:r>
    </w:p>
    <w:p w14:paraId="4956AD41" w14:textId="4949D88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P.H.U. Krystel Krzysztof Stelmaszczyk</w:t>
      </w:r>
    </w:p>
    <w:p w14:paraId="1D417241" w14:textId="7E12B1A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P.H.U. Margarita Małgorzata Wo</w:t>
      </w:r>
      <w:r w:rsidRPr="00F22343">
        <w:rPr>
          <w:rFonts w:ascii="Arial" w:hAnsi="Arial" w:cs="Arial"/>
          <w:sz w:val="18"/>
          <w:szCs w:val="18"/>
          <w:lang w:eastAsia="pl-PL"/>
        </w:rPr>
        <w:t>ź</w:t>
      </w:r>
      <w:r w:rsidRPr="002D2BD4">
        <w:rPr>
          <w:rFonts w:ascii="Arial" w:hAnsi="Arial" w:cs="Arial"/>
          <w:sz w:val="18"/>
          <w:szCs w:val="18"/>
          <w:lang w:eastAsia="pl-PL"/>
        </w:rPr>
        <w:t>niak-Kruszyńska</w:t>
      </w:r>
    </w:p>
    <w:p w14:paraId="72C8E0B5" w14:textId="1FF6917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P.H.U. Omega Tomasz Tulicki</w:t>
      </w:r>
    </w:p>
    <w:p w14:paraId="1F616955" w14:textId="23926AF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P.H.U. Plast-Fol Mieczysław Winecki</w:t>
      </w:r>
    </w:p>
    <w:p w14:paraId="771292CE" w14:textId="4D95CE8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P.H.U.P. "Pradox" S.C. Jan Kaczmarczyk, Michał Kaczmarczyk</w:t>
      </w:r>
    </w:p>
    <w:p w14:paraId="1E96DA21" w14:textId="734CF17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 Fomib Mirosław Markowicz</w:t>
      </w:r>
    </w:p>
    <w:p w14:paraId="1C3AF00B" w14:textId="783D826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P.P.H. Agpa Paweł Duchnowski</w:t>
      </w:r>
    </w:p>
    <w:p w14:paraId="1C17977C" w14:textId="7CF9629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P.P.H. Altech Art.Przemysłowe Jarosław Kuna</w:t>
      </w:r>
    </w:p>
    <w:p w14:paraId="501B4072" w14:textId="598E5D6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P.P.H. Medchem</w:t>
      </w:r>
    </w:p>
    <w:p w14:paraId="40842B6F" w14:textId="5A6C2B2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P.P.H. Zbigniew Szuba</w:t>
      </w:r>
    </w:p>
    <w:p w14:paraId="298308E2" w14:textId="2A69087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P.P.H.U.  "Hen-Pol" Henryk Zamiara</w:t>
      </w:r>
    </w:p>
    <w:p w14:paraId="22F88B7D" w14:textId="0A01630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P.P.H.U. "Komfort" S.C</w:t>
      </w:r>
    </w:p>
    <w:p w14:paraId="340BF588" w14:textId="2138C5C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P.P.H.U. Aqua-Bud Stanisław Frączyk</w:t>
      </w:r>
    </w:p>
    <w:p w14:paraId="49D721F2" w14:textId="0AF9DE8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P.P.H.U. Baker Sławomir Czapla &amp; Mariusz Czapla</w:t>
      </w:r>
    </w:p>
    <w:p w14:paraId="5D3E1BF3" w14:textId="7F2CE14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P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  <w:r w:rsidRPr="002D2BD4">
        <w:rPr>
          <w:rFonts w:ascii="Arial" w:hAnsi="Arial" w:cs="Arial"/>
          <w:sz w:val="18"/>
          <w:szCs w:val="18"/>
          <w:lang w:val="en-US" w:eastAsia="pl-PL"/>
        </w:rPr>
        <w:t>P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  <w:r w:rsidRPr="002D2BD4">
        <w:rPr>
          <w:rFonts w:ascii="Arial" w:hAnsi="Arial" w:cs="Arial"/>
          <w:sz w:val="18"/>
          <w:szCs w:val="18"/>
          <w:lang w:val="en-US" w:eastAsia="pl-PL"/>
        </w:rPr>
        <w:t>H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  <w:r w:rsidRPr="002D2BD4">
        <w:rPr>
          <w:rFonts w:ascii="Arial" w:hAnsi="Arial" w:cs="Arial"/>
          <w:sz w:val="18"/>
          <w:szCs w:val="18"/>
          <w:lang w:val="en-US" w:eastAsia="pl-PL"/>
        </w:rPr>
        <w:t>U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. </w:t>
      </w:r>
      <w:r w:rsidRPr="002D2BD4">
        <w:rPr>
          <w:rFonts w:ascii="Arial" w:hAnsi="Arial" w:cs="Arial"/>
          <w:sz w:val="18"/>
          <w:szCs w:val="18"/>
          <w:lang w:val="en-US" w:eastAsia="pl-PL"/>
        </w:rPr>
        <w:t>Jawoplast  Import</w:t>
      </w:r>
      <w:r w:rsidRPr="00F22343">
        <w:rPr>
          <w:rFonts w:ascii="Arial" w:hAnsi="Arial" w:cs="Arial"/>
          <w:sz w:val="18"/>
          <w:szCs w:val="18"/>
          <w:lang w:val="en-US" w:eastAsia="pl-PL"/>
        </w:rPr>
        <w:t>-</w:t>
      </w:r>
      <w:r w:rsidRPr="002D2BD4">
        <w:rPr>
          <w:rFonts w:ascii="Arial" w:hAnsi="Arial" w:cs="Arial"/>
          <w:sz w:val="18"/>
          <w:szCs w:val="18"/>
          <w:lang w:val="en-US" w:eastAsia="pl-PL"/>
        </w:rPr>
        <w:t>Export Dorota Jaworska</w:t>
      </w:r>
    </w:p>
    <w:p w14:paraId="32C32DB8" w14:textId="422A973E" w:rsidR="002D2BD4" w:rsidRPr="009954C5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9954C5">
        <w:rPr>
          <w:rFonts w:ascii="Arial" w:hAnsi="Arial" w:cs="Arial"/>
          <w:sz w:val="18"/>
          <w:szCs w:val="18"/>
          <w:lang w:val="en-US" w:eastAsia="pl-PL"/>
        </w:rPr>
        <w:lastRenderedPageBreak/>
        <w:t xml:space="preserve">P.P.H.U. Mikfol </w:t>
      </w:r>
      <w:r w:rsidR="009954C5" w:rsidRPr="009954C5">
        <w:rPr>
          <w:rFonts w:ascii="Arial" w:hAnsi="Arial" w:cs="Arial"/>
          <w:sz w:val="18"/>
          <w:szCs w:val="18"/>
          <w:lang w:val="en-US" w:eastAsia="pl-PL"/>
        </w:rPr>
        <w:t>Sp.J.</w:t>
      </w:r>
      <w:r w:rsidRPr="009954C5">
        <w:rPr>
          <w:rFonts w:ascii="Arial" w:hAnsi="Arial" w:cs="Arial"/>
          <w:sz w:val="18"/>
          <w:szCs w:val="18"/>
          <w:lang w:val="en-US" w:eastAsia="pl-PL"/>
        </w:rPr>
        <w:t xml:space="preserve"> M. Padzik, B. Padzik</w:t>
      </w:r>
    </w:p>
    <w:p w14:paraId="04BDA9AA" w14:textId="764C964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P.P.H.U. Stelmański Łukasz,</w:t>
      </w:r>
    </w:p>
    <w:p w14:paraId="7B228C9C" w14:textId="545CB83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P.P.U. Viba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779432A" w14:textId="7F55341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P.P.U.H. Renoma Elżbieta Kęska</w:t>
      </w:r>
    </w:p>
    <w:p w14:paraId="0212A443" w14:textId="123D5B1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P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  <w:r w:rsidRPr="002D2BD4">
        <w:rPr>
          <w:rFonts w:ascii="Arial" w:hAnsi="Arial" w:cs="Arial"/>
          <w:sz w:val="18"/>
          <w:szCs w:val="18"/>
          <w:lang w:val="en-US" w:eastAsia="pl-PL"/>
        </w:rPr>
        <w:t>T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  <w:r w:rsidRPr="002D2BD4">
        <w:rPr>
          <w:rFonts w:ascii="Arial" w:hAnsi="Arial" w:cs="Arial"/>
          <w:sz w:val="18"/>
          <w:szCs w:val="18"/>
          <w:lang w:val="en-US" w:eastAsia="pl-PL"/>
        </w:rPr>
        <w:t>H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  <w:r w:rsidRPr="002D2BD4">
        <w:rPr>
          <w:rFonts w:ascii="Arial" w:hAnsi="Arial" w:cs="Arial"/>
          <w:sz w:val="18"/>
          <w:szCs w:val="18"/>
          <w:lang w:val="en-US" w:eastAsia="pl-PL"/>
        </w:rPr>
        <w:t>U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 "</w:t>
      </w:r>
      <w:r w:rsidRPr="002D2BD4">
        <w:rPr>
          <w:rFonts w:ascii="Arial" w:hAnsi="Arial" w:cs="Arial"/>
          <w:sz w:val="18"/>
          <w:szCs w:val="18"/>
          <w:lang w:val="en-US" w:eastAsia="pl-PL"/>
        </w:rPr>
        <w:t>Dar</w:t>
      </w:r>
      <w:r w:rsidRPr="00F22343">
        <w:rPr>
          <w:rFonts w:ascii="Arial" w:hAnsi="Arial" w:cs="Arial"/>
          <w:sz w:val="18"/>
          <w:szCs w:val="18"/>
          <w:lang w:val="en-US" w:eastAsia="pl-PL"/>
        </w:rPr>
        <w:t>-</w:t>
      </w:r>
      <w:r w:rsidRPr="002D2BD4">
        <w:rPr>
          <w:rFonts w:ascii="Arial" w:hAnsi="Arial" w:cs="Arial"/>
          <w:sz w:val="18"/>
          <w:szCs w:val="18"/>
          <w:lang w:val="en-US" w:eastAsia="pl-PL"/>
        </w:rPr>
        <w:t>Bus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" </w:t>
      </w:r>
      <w:r w:rsidRPr="002D2BD4">
        <w:rPr>
          <w:rFonts w:ascii="Arial" w:hAnsi="Arial" w:cs="Arial"/>
          <w:sz w:val="18"/>
          <w:szCs w:val="18"/>
          <w:lang w:val="en-US" w:eastAsia="pl-PL"/>
        </w:rPr>
        <w:t>Dariusz Denis</w:t>
      </w:r>
    </w:p>
    <w:p w14:paraId="20345783" w14:textId="727850B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P.W. "Radir" Czajkowski, Górka Sp.J.</w:t>
      </w:r>
    </w:p>
    <w:p w14:paraId="130E06C6" w14:textId="6887ABE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P.W. Gawrońscy Iwona Gawrońska</w:t>
      </w:r>
    </w:p>
    <w:p w14:paraId="1C269DAB" w14:textId="5AF58D8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P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</w:t>
      </w:r>
      <w:r w:rsidRPr="002D2BD4">
        <w:rPr>
          <w:rFonts w:ascii="Arial" w:hAnsi="Arial" w:cs="Arial"/>
          <w:sz w:val="18"/>
          <w:szCs w:val="18"/>
          <w:lang w:val="en-US" w:eastAsia="pl-PL"/>
        </w:rPr>
        <w:t>W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. </w:t>
      </w:r>
      <w:r w:rsidRPr="002D2BD4">
        <w:rPr>
          <w:rFonts w:ascii="Arial" w:hAnsi="Arial" w:cs="Arial"/>
          <w:sz w:val="18"/>
          <w:szCs w:val="18"/>
          <w:lang w:val="en-US" w:eastAsia="pl-PL"/>
        </w:rPr>
        <w:t>Mk Express Marcin Nowakowski</w:t>
      </w:r>
    </w:p>
    <w:p w14:paraId="107B6465" w14:textId="52B33BA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Pacific Motors Sebastian Postek</w:t>
      </w:r>
    </w:p>
    <w:p w14:paraId="68C71DCD" w14:textId="52D0349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Pakard Iwona Domżała</w:t>
      </w:r>
    </w:p>
    <w:p w14:paraId="39CF3AA2" w14:textId="2C874A6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Paked Edyta Kornilak</w:t>
      </w:r>
    </w:p>
    <w:p w14:paraId="5E0927AD" w14:textId="20F0A0C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Pakiz-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liwiński Jan Paweł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liwiński</w:t>
      </w:r>
    </w:p>
    <w:p w14:paraId="2043F4FC" w14:textId="6498D95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Palbor</w:t>
      </w:r>
      <w:r w:rsidRPr="00F22343">
        <w:rPr>
          <w:rFonts w:ascii="Arial" w:hAnsi="Arial" w:cs="Arial"/>
          <w:sz w:val="18"/>
          <w:szCs w:val="18"/>
          <w:lang w:val="en-US" w:eastAsia="pl-PL"/>
        </w:rPr>
        <w:t>-</w:t>
      </w: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Service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val="en-US" w:eastAsia="pl-PL"/>
        </w:rPr>
        <w:t>Sp. k.</w:t>
      </w:r>
    </w:p>
    <w:p w14:paraId="6A1A38EB" w14:textId="125E038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Pamed Sklep Medyczny Paweł Kowalski</w:t>
      </w:r>
    </w:p>
    <w:p w14:paraId="0B067341" w14:textId="11B6FC3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Pan Tadeusz S.C. Marzena I Tadeusz Szmurło</w:t>
      </w:r>
    </w:p>
    <w:p w14:paraId="11803CF6" w14:textId="5DBD97F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Partner 4 Rent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FAF739E" w14:textId="4A79E8E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Patcar Beata Radzikowska</w:t>
      </w:r>
    </w:p>
    <w:p w14:paraId="08F374D4" w14:textId="504F5D3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Patrycja Natalia Pa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</w:p>
    <w:p w14:paraId="7ED5A960" w14:textId="6C1E184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Patrycja Sobczak Doradztwo Prawne</w:t>
      </w:r>
    </w:p>
    <w:p w14:paraId="65CFC933" w14:textId="6F24FB5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Patrycja Steć-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wiadome Żywienie</w:t>
      </w:r>
    </w:p>
    <w:p w14:paraId="6F669725" w14:textId="2A3BCC9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Patryk Manukian</w:t>
      </w:r>
    </w:p>
    <w:p w14:paraId="4DC15CAE" w14:textId="28A0231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Patryk Ruszkowski</w:t>
      </w:r>
    </w:p>
    <w:p w14:paraId="0E0D4AF8" w14:textId="27AA3A2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Paulina Kołodziejczyk</w:t>
      </w:r>
    </w:p>
    <w:p w14:paraId="2F01B1B6" w14:textId="46CBC92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Paweł Andrzej Knyszewski</w:t>
      </w:r>
    </w:p>
    <w:p w14:paraId="6F0B4DA2" w14:textId="41410E4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Paweł Dybicz</w:t>
      </w:r>
    </w:p>
    <w:p w14:paraId="1FAE3ABC" w14:textId="0B34013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Paweł Iwanowski Kormac</w:t>
      </w:r>
    </w:p>
    <w:p w14:paraId="7A1013F0" w14:textId="0EA842D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Paweł Kożuchowski Laboratorium Dachów Zielonych</w:t>
      </w:r>
    </w:p>
    <w:p w14:paraId="55D9CFA1" w14:textId="4FF199F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Paweł Pełka Pphu Pik</w:t>
      </w:r>
    </w:p>
    <w:p w14:paraId="1FFF2DA1" w14:textId="5BBFEBA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Paweł Pytka Termi Die Wand</w:t>
      </w:r>
    </w:p>
    <w:p w14:paraId="1B8640AC" w14:textId="519909A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Paweł Smejda Profi Ekspert</w:t>
      </w:r>
    </w:p>
    <w:p w14:paraId="086BCF65" w14:textId="4BD39EB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Paweł Socik Pphu-Maxbud</w:t>
      </w:r>
    </w:p>
    <w:p w14:paraId="2AFFFF0E" w14:textId="66B8D22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Pcb.S.C. K.Magierski, J. Macura</w:t>
      </w:r>
    </w:p>
    <w:p w14:paraId="39E879C1" w14:textId="74C97D3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Peemer International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2693A766" w14:textId="489C56F8" w:rsidR="002D2BD4" w:rsidRPr="00DC4E7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DC4E73">
        <w:rPr>
          <w:rFonts w:ascii="Arial" w:hAnsi="Arial" w:cs="Arial"/>
          <w:sz w:val="18"/>
          <w:szCs w:val="18"/>
          <w:lang w:val="en-US" w:eastAsia="pl-PL"/>
        </w:rPr>
        <w:t xml:space="preserve">Pegas Oil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0989B612" w14:textId="008CC53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Pensante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31A84FE" w14:textId="31CB499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Perfect Network</w:t>
      </w:r>
    </w:p>
    <w:p w14:paraId="2B6CBD72" w14:textId="7D5A078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Ph Haged Krzysztof Kaczorowski</w:t>
      </w:r>
    </w:p>
    <w:p w14:paraId="05AC8899" w14:textId="2FCA727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Phu Adam Dariusz Badowski</w:t>
      </w:r>
    </w:p>
    <w:p w14:paraId="47011951" w14:textId="77115C5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Phu Artmasz Artur Jarosz</w:t>
      </w:r>
    </w:p>
    <w:p w14:paraId="10351A10" w14:textId="6897080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Phu Iwon Bożena Wi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niewska</w:t>
      </w:r>
    </w:p>
    <w:p w14:paraId="60357EEC" w14:textId="505E4F8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Phu Krzysztof Maruszak</w:t>
      </w:r>
    </w:p>
    <w:p w14:paraId="7F531CE4" w14:textId="5B7FBC9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Phu Rajgraf Barbara Dylewska</w:t>
      </w:r>
    </w:p>
    <w:p w14:paraId="32884C04" w14:textId="26FE83C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Phu Rotex Krzysztof Ropiak</w:t>
      </w:r>
    </w:p>
    <w:p w14:paraId="31D91297" w14:textId="72D6525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Pid Polska </w:t>
      </w:r>
      <w:r w:rsidR="00A5649E">
        <w:rPr>
          <w:rFonts w:ascii="Arial" w:hAnsi="Arial" w:cs="Arial"/>
          <w:sz w:val="18"/>
          <w:szCs w:val="18"/>
          <w:lang w:eastAsia="pl-PL"/>
        </w:rPr>
        <w:t>Sp. z o.o.</w:t>
      </w:r>
    </w:p>
    <w:p w14:paraId="6FAAFC3A" w14:textId="7896EDE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Andrzej I Mariusz Tomaszewscy</w:t>
      </w:r>
    </w:p>
    <w:p w14:paraId="0D9B20F4" w14:textId="39D6985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Bogumił Derewicz</w:t>
      </w:r>
    </w:p>
    <w:p w14:paraId="134BE911" w14:textId="3C38FB8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Ciastkarnia Jadwiga Grodecka</w:t>
      </w:r>
    </w:p>
    <w:p w14:paraId="6238DC08" w14:textId="4C74899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Cukiernia S.C. A.A. Syska</w:t>
      </w:r>
    </w:p>
    <w:p w14:paraId="3A5E1B37" w14:textId="1B9D395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Grain-Zel-Pop P. Zeller &amp; D. Popowski</w:t>
      </w:r>
    </w:p>
    <w:p w14:paraId="4746CD92" w14:textId="47E2760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Piekarnia H. Witkowski, Z. Pająk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0249238C" w14:textId="3E300B3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Handel I Usługi Katarzyna Zalewska</w:t>
      </w:r>
    </w:p>
    <w:p w14:paraId="4AE56C9A" w14:textId="0C653C3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Hetmańska</w:t>
      </w:r>
    </w:p>
    <w:p w14:paraId="5E84395F" w14:textId="1439191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Jutrzenka Maroszek Sp. J.</w:t>
      </w:r>
    </w:p>
    <w:p w14:paraId="1199D1CC" w14:textId="326AE27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Katarzyna Dziergowska</w:t>
      </w:r>
    </w:p>
    <w:p w14:paraId="5512423F" w14:textId="7708102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Klementynka Monika Sieradzka</w:t>
      </w:r>
    </w:p>
    <w:p w14:paraId="38843B23" w14:textId="31707A1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Kuracyjna Jadwiga Milej</w:t>
      </w:r>
    </w:p>
    <w:p w14:paraId="43DD75CC" w14:textId="690F21D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Leszek Jaskulski</w:t>
      </w:r>
    </w:p>
    <w:p w14:paraId="21FCE2E9" w14:textId="7221E18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Łyse Jarosław Zakrzewski</w:t>
      </w:r>
    </w:p>
    <w:p w14:paraId="7D99C947" w14:textId="146C2F4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M. Peterek, M. Jankowska S.C.</w:t>
      </w:r>
    </w:p>
    <w:p w14:paraId="0FCB9152" w14:textId="2AEF0BC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Mariusz Górski</w:t>
      </w:r>
    </w:p>
    <w:p w14:paraId="0F92B941" w14:textId="6EFE46B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Michał Jurczak</w:t>
      </w:r>
    </w:p>
    <w:p w14:paraId="0AD9AA83" w14:textId="01180A4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Radosław Jaskulski</w:t>
      </w:r>
    </w:p>
    <w:p w14:paraId="5B6F2A65" w14:textId="7F77805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Rogalik Michałowska I Synowie</w:t>
      </w:r>
    </w:p>
    <w:p w14:paraId="52BA577B" w14:textId="55E533D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Spółka Cywilna Rafał Kłos, Władysław Kłos</w:t>
      </w:r>
    </w:p>
    <w:p w14:paraId="51BAEE03" w14:textId="64B83FA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Tradycyjna Eliasz Kostrzewa, Wojciech Filipkowski Spółka Cywilna</w:t>
      </w:r>
    </w:p>
    <w:p w14:paraId="0B49CB40" w14:textId="0F00C46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Zbigniew Bugno</w:t>
      </w:r>
    </w:p>
    <w:p w14:paraId="290707C8" w14:textId="654F564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Piekarnia Zofia Linkiewicz</w:t>
      </w:r>
    </w:p>
    <w:p w14:paraId="0DC2399C" w14:textId="0B0FBC0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Piekarstwo-Cukiernictwo Spółka Cywilna Mariusz, Jarosław Babula</w:t>
      </w:r>
    </w:p>
    <w:p w14:paraId="6F28C0C1" w14:textId="35C3A45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Pierniczki Do Zadań Specjalnych Beata Prusak</w:t>
      </w:r>
    </w:p>
    <w:p w14:paraId="097796F7" w14:textId="4055745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Pikud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BE7361B" w14:textId="579DE33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Piotr Andrzej Nędza</w:t>
      </w:r>
    </w:p>
    <w:p w14:paraId="00138261" w14:textId="67BEF31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Piotr Arkadiusz Kaniewski</w:t>
      </w:r>
    </w:p>
    <w:p w14:paraId="077D6B2E" w14:textId="48F8ADF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Piotr Grzegorz Błachowicz</w:t>
      </w:r>
    </w:p>
    <w:p w14:paraId="71857011" w14:textId="6400FDA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Piotr Laskowski</w:t>
      </w:r>
    </w:p>
    <w:p w14:paraId="2729380E" w14:textId="43219E5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Piotr Rawski</w:t>
      </w:r>
    </w:p>
    <w:p w14:paraId="73582682" w14:textId="667BF12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Piotr Słupski-Invrest Ps</w:t>
      </w:r>
    </w:p>
    <w:p w14:paraId="17CA36A0" w14:textId="7916856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Piotr Soszka Fhu Galaktyka</w:t>
      </w:r>
    </w:p>
    <w:p w14:paraId="439E5318" w14:textId="22606A5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Piotr Toporzysz</w:t>
      </w:r>
    </w:p>
    <w:p w14:paraId="2BE697B0" w14:textId="079E19A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Piotr Wojciech Szymański</w:t>
      </w:r>
    </w:p>
    <w:p w14:paraId="4855F7DB" w14:textId="649B58C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Piotr Zgliczyński T.P.Z. Ekspress Usługi Gastronomiczne </w:t>
      </w:r>
      <w:r w:rsidR="00155F7E">
        <w:rPr>
          <w:rFonts w:ascii="Arial" w:hAnsi="Arial" w:cs="Arial"/>
          <w:sz w:val="18"/>
          <w:szCs w:val="18"/>
          <w:lang w:eastAsia="pl-PL"/>
        </w:rPr>
        <w:t xml:space="preserve">– </w:t>
      </w:r>
      <w:r w:rsidRPr="002D2BD4">
        <w:rPr>
          <w:rFonts w:ascii="Arial" w:hAnsi="Arial" w:cs="Arial"/>
          <w:sz w:val="18"/>
          <w:szCs w:val="18"/>
          <w:lang w:eastAsia="pl-PL"/>
        </w:rPr>
        <w:t>C</w:t>
      </w:r>
      <w:r w:rsidR="00155F7E">
        <w:rPr>
          <w:rFonts w:ascii="Arial" w:hAnsi="Arial" w:cs="Arial"/>
          <w:sz w:val="18"/>
          <w:szCs w:val="18"/>
          <w:lang w:eastAsia="pl-PL"/>
        </w:rPr>
        <w:t xml:space="preserve">atering </w:t>
      </w:r>
      <w:r w:rsidRPr="002D2BD4">
        <w:rPr>
          <w:rFonts w:ascii="Arial" w:hAnsi="Arial" w:cs="Arial"/>
          <w:sz w:val="18"/>
          <w:szCs w:val="18"/>
          <w:lang w:eastAsia="pl-PL"/>
        </w:rPr>
        <w:t>Dom Weselny B</w:t>
      </w:r>
      <w:r w:rsidR="00155F7E">
        <w:rPr>
          <w:rFonts w:ascii="Arial" w:hAnsi="Arial" w:cs="Arial"/>
          <w:sz w:val="18"/>
          <w:szCs w:val="18"/>
          <w:lang w:eastAsia="pl-PL"/>
        </w:rPr>
        <w:t>iała Perła</w:t>
      </w:r>
    </w:p>
    <w:p w14:paraId="251259E3" w14:textId="16E84B0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Piotrbet-Stacja Paliw Piotr Waldemar Skrzecz</w:t>
      </w:r>
    </w:p>
    <w:p w14:paraId="4C0F1E53" w14:textId="0F30DA3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171553">
        <w:rPr>
          <w:rFonts w:ascii="Arial" w:hAnsi="Arial" w:cs="Arial"/>
          <w:sz w:val="18"/>
          <w:szCs w:val="18"/>
          <w:lang w:val="en-US" w:eastAsia="pl-PL"/>
        </w:rPr>
        <w:t xml:space="preserve">Pir Invest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  <w:r w:rsidRPr="00171553">
        <w:rPr>
          <w:rFonts w:ascii="Arial" w:hAnsi="Arial" w:cs="Arial"/>
          <w:sz w:val="18"/>
          <w:szCs w:val="18"/>
          <w:lang w:val="en-US" w:eastAsia="pl-PL"/>
        </w:rPr>
        <w:t xml:space="preserve"> 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Okna Plus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7B0B2D37" w14:textId="32F243F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Piromax Distribution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val="en-US" w:eastAsia="pl-PL"/>
        </w:rPr>
        <w:t>Sp. k.</w:t>
      </w:r>
    </w:p>
    <w:p w14:paraId="76D299BA" w14:textId="07AB116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Pizzeria Familijna Bińkowska Katarzyna</w:t>
      </w:r>
    </w:p>
    <w:p w14:paraId="0860736D" w14:textId="660F047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Pizzeria Na Barskiej Spółka Cywilna Włodzimierz Całka, Bogdan Mamaj</w:t>
      </w:r>
    </w:p>
    <w:p w14:paraId="7738E400" w14:textId="23C0383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Pizzeria Piccolo Anna Dębek</w:t>
      </w:r>
    </w:p>
    <w:p w14:paraId="5C8FD82C" w14:textId="577A9A2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Pizzeria Rosso Andrzej Wypych</w:t>
      </w:r>
    </w:p>
    <w:p w14:paraId="1564F9B6" w14:textId="0633E6D0" w:rsidR="002D2BD4" w:rsidRPr="00F22343" w:rsidRDefault="00155F7E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Pks "Sokołów" w</w:t>
      </w:r>
      <w:r w:rsidR="00F22343" w:rsidRPr="002D2BD4">
        <w:rPr>
          <w:rFonts w:ascii="Arial" w:hAnsi="Arial" w:cs="Arial"/>
          <w:sz w:val="18"/>
          <w:szCs w:val="18"/>
          <w:lang w:eastAsia="pl-PL"/>
        </w:rPr>
        <w:t xml:space="preserve"> Sokołowie Podlaskim S.A.</w:t>
      </w:r>
    </w:p>
    <w:p w14:paraId="5DCC79E8" w14:textId="492CA10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Pks Garwolin S.A.</w:t>
      </w:r>
    </w:p>
    <w:p w14:paraId="086D9B5E" w14:textId="6C473D2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Gostynin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FEE0FB5" w14:textId="7159953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Grodzisk Maz.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ADD7330" w14:textId="1FB1353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Pks G</w:t>
      </w:r>
      <w:r w:rsidR="00155F7E">
        <w:rPr>
          <w:rFonts w:ascii="Arial" w:hAnsi="Arial" w:cs="Arial"/>
          <w:sz w:val="18"/>
          <w:szCs w:val="18"/>
          <w:lang w:eastAsia="pl-PL"/>
        </w:rPr>
        <w:t xml:space="preserve">rójec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C98C996" w14:textId="33C4DB9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Kielce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C7A4E77" w14:textId="1803D50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Pks Mława S.A.</w:t>
      </w:r>
    </w:p>
    <w:p w14:paraId="0B21164E" w14:textId="0C850EB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Olsztyn (Olsztyński Bus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>)</w:t>
      </w:r>
    </w:p>
    <w:p w14:paraId="0F617778" w14:textId="54485F6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Opoczno 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930F4DC" w14:textId="489FF41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Pks Polonus Warszawa</w:t>
      </w:r>
    </w:p>
    <w:p w14:paraId="562E7396" w14:textId="302C5BC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Skierniewice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F152F43" w14:textId="2C2CC3C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Tarnobrzeg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AC2FB26" w14:textId="76BABED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Tomaszów Mazowiecki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529CA88" w14:textId="35E771A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W Łosicach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F4B8245" w14:textId="5543C09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W Ostrowcu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więtokrzyskim S.A.</w:t>
      </w:r>
    </w:p>
    <w:p w14:paraId="1ED17A1E" w14:textId="19BDF68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Pks W Płocku S.A.</w:t>
      </w:r>
    </w:p>
    <w:p w14:paraId="65469DB3" w14:textId="3D12F29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Pks W Radomiu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11CBCD5" w14:textId="451D4C6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Pks W Siedlcach S.A.</w:t>
      </w:r>
    </w:p>
    <w:p w14:paraId="26852B4B" w14:textId="3646F9A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Plocman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DDAB602" w14:textId="5B28340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Płocki Zakład Opieki Zdrowotnej </w:t>
      </w:r>
      <w:r w:rsidR="00A5649E">
        <w:rPr>
          <w:rFonts w:ascii="Arial" w:hAnsi="Arial" w:cs="Arial"/>
          <w:sz w:val="18"/>
          <w:szCs w:val="18"/>
          <w:lang w:eastAsia="pl-PL"/>
        </w:rPr>
        <w:t>Sp. z o.o.</w:t>
      </w:r>
    </w:p>
    <w:p w14:paraId="2A855BCC" w14:textId="5A55F40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Pneumar Marcin Malinowski</w:t>
      </w:r>
    </w:p>
    <w:p w14:paraId="591F5841" w14:textId="3B03933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Podomed Piotr Płudowski</w:t>
      </w:r>
    </w:p>
    <w:p w14:paraId="2289A9D4" w14:textId="07E9601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Polemika Marcin Mirek</w:t>
      </w:r>
    </w:p>
    <w:p w14:paraId="1644F94B" w14:textId="5FA6056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Poliński Amt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F1C6C76" w14:textId="38BC1AF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Pol-Ital Ryszard Karniewski</w:t>
      </w:r>
    </w:p>
    <w:p w14:paraId="3079F03E" w14:textId="3E55723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Pol-Ital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1023A49" w14:textId="28C1304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Politechnika Warszawska</w:t>
      </w:r>
    </w:p>
    <w:p w14:paraId="5D82F276" w14:textId="58A8499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Polmars R. Ziółkowski I Spółka,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039C80F2" w14:textId="562BB7B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Poltrans Puh Witold Łoniewski</w:t>
      </w:r>
    </w:p>
    <w:p w14:paraId="260B82DB" w14:textId="4638C52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Poska Energetyka Wodna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2A7D537" w14:textId="2271400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Pozyskajenergie Franciszek Romaniuk</w:t>
      </w:r>
    </w:p>
    <w:p w14:paraId="1BAB67AA" w14:textId="1687BF3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Ppbipu Asc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9B49F94" w14:textId="38401C3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 Eltom Henryk Tomasik</w:t>
      </w:r>
    </w:p>
    <w:p w14:paraId="415ABACC" w14:textId="2AB02FE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 Foliopak Ewa Mariańska</w:t>
      </w:r>
    </w:p>
    <w:p w14:paraId="50BCE944" w14:textId="78990CD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Pph Galw-Imp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A4DC8A4" w14:textId="7441745B" w:rsidR="002D2BD4" w:rsidRPr="00F22343" w:rsidRDefault="00155F7E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Pph Kartonex </w:t>
      </w:r>
      <w:r w:rsidR="00F22343" w:rsidRPr="002D2BD4">
        <w:rPr>
          <w:rFonts w:ascii="Arial" w:hAnsi="Arial" w:cs="Arial"/>
          <w:sz w:val="18"/>
          <w:szCs w:val="18"/>
          <w:lang w:eastAsia="pl-PL"/>
        </w:rPr>
        <w:t>Janusz Kieler</w:t>
      </w:r>
    </w:p>
    <w:p w14:paraId="15172DD9" w14:textId="4E751DB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Atest Andrzej Trąbiński</w:t>
      </w:r>
    </w:p>
    <w:p w14:paraId="35469175" w14:textId="4EC02B6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Eko-Park Ewa Rosa</w:t>
      </w:r>
    </w:p>
    <w:p w14:paraId="6F47151C" w14:textId="3C1B3F9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Elektroplasmet Adam Roguski</w:t>
      </w:r>
    </w:p>
    <w:p w14:paraId="1501CAAF" w14:textId="4905859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Gwinto-Cynk Paweł Marek</w:t>
      </w:r>
    </w:p>
    <w:p w14:paraId="00C96AA1" w14:textId="7CF1322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Ja-Met Jacek Adamiec</w:t>
      </w:r>
    </w:p>
    <w:p w14:paraId="4A0C47CD" w14:textId="62B3A74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Kajmex Ii Kazimierz Sielwanowski</w:t>
      </w:r>
    </w:p>
    <w:p w14:paraId="542B6ED8" w14:textId="3355888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Lami-Mat Maciej Chodniewicz</w:t>
      </w:r>
    </w:p>
    <w:p w14:paraId="214844F0" w14:textId="747D752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Lemax Krzysztof Laska</w:t>
      </w:r>
    </w:p>
    <w:p w14:paraId="6C897750" w14:textId="6B6CEEC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Łasuch Krzysztof Borządek</w:t>
      </w:r>
    </w:p>
    <w:p w14:paraId="70B326E1" w14:textId="6C404D2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Nest A.S.Studzińscy Sp.J.</w:t>
      </w:r>
    </w:p>
    <w:p w14:paraId="23E77875" w14:textId="258A028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Olka Zbigniew Kurek</w:t>
      </w:r>
    </w:p>
    <w:p w14:paraId="0204D795" w14:textId="2753379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Pphu Orion Robert Rochoń</w:t>
      </w:r>
    </w:p>
    <w:p w14:paraId="0ECF0FA7" w14:textId="4C2C082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Pro-Druk Sp.J. Zakład Poligraficzny W.Czupryn, D.Jerząbek</w:t>
      </w:r>
    </w:p>
    <w:p w14:paraId="389826B4" w14:textId="1ACE353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Roma Maciej Rozenblicki</w:t>
      </w:r>
    </w:p>
    <w:p w14:paraId="4011983D" w14:textId="6A8397D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Pphu Urbaniak Wypiek Ciast Domowych Krystyna Urbaniak</w:t>
      </w:r>
    </w:p>
    <w:p w14:paraId="7E0A359F" w14:textId="5646452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Pppip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8B81051" w14:textId="30119D5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Ppu Firma Kilen Jan Kowalski</w:t>
      </w:r>
    </w:p>
    <w:p w14:paraId="7856E17E" w14:textId="69D258A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Ppuh Graland Grzegorz Pachelski</w:t>
      </w:r>
    </w:p>
    <w:p w14:paraId="38159875" w14:textId="5FB2444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Ppuh Kart Tadeusz Karski</w:t>
      </w:r>
    </w:p>
    <w:p w14:paraId="2F8699BF" w14:textId="6BDF79A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Pracownia Ciastkarska Zygmunt Wojda</w:t>
      </w:r>
    </w:p>
    <w:p w14:paraId="59C4F4AD" w14:textId="09A1AAD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Pracownia Cukiernicza Edward Błaszczyk</w:t>
      </w:r>
    </w:p>
    <w:p w14:paraId="73EB64D7" w14:textId="2805CBC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Pracownia Cukiernicza Jerzy Galas</w:t>
      </w:r>
    </w:p>
    <w:p w14:paraId="28887DB3" w14:textId="276C2A7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Pracownia Obwarzanków Agnieszka Pa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nik</w:t>
      </w:r>
    </w:p>
    <w:p w14:paraId="174AFD98" w14:textId="4CD9F12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Pracownia Testów Psychologicznych</w:t>
      </w:r>
    </w:p>
    <w:p w14:paraId="32EF6139" w14:textId="5309E85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Pralnia Wodna I Chemiczna Super Clean Tomasz Mańk</w:t>
      </w:r>
    </w:p>
    <w:p w14:paraId="2471999B" w14:textId="6762F18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Prestigespace Adrian Chmielowiec</w:t>
      </w:r>
    </w:p>
    <w:p w14:paraId="351E973E" w14:textId="25EFD5F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Pro Equi Kamila Mostowska</w:t>
      </w:r>
    </w:p>
    <w:p w14:paraId="719CE762" w14:textId="30D680A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Process Sensors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B658DD8" w14:textId="0EEA31B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Produkcja I Sprzedaż Ciast Domowych Krzysztof Jastrzębski</w:t>
      </w:r>
    </w:p>
    <w:p w14:paraId="71FF5907" w14:textId="00F80D7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Produkcyjno-Handlowa Spółdzielnia Samopomocy</w:t>
      </w:r>
    </w:p>
    <w:p w14:paraId="6C075F45" w14:textId="45AD049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Proel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71DED279" w14:textId="19B5E0A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Pro-Environment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>,</w:t>
      </w:r>
    </w:p>
    <w:p w14:paraId="0C3D6844" w14:textId="358B89E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Profi Parkiet Ii Bogdan Miąskiewicz</w:t>
      </w:r>
    </w:p>
    <w:p w14:paraId="2AD5B95E" w14:textId="1AD141E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Profimed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4351B9F" w14:textId="1BE3BF3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Profit-Stat Ep Szynkiewicz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64717FBF" w14:textId="6EBEA79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Pro-Mill S.C. Adam Tymoszewski, Michał Konicki</w:t>
      </w:r>
    </w:p>
    <w:p w14:paraId="713EAC2F" w14:textId="6D07911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Prosperita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C607333" w14:textId="48B9083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Prus -Trans Patryk Prus</w:t>
      </w:r>
    </w:p>
    <w:p w14:paraId="6B302332" w14:textId="63A80BB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Handlowe Natron Czesław Szczapa</w:t>
      </w:r>
    </w:p>
    <w:p w14:paraId="30C333CB" w14:textId="37237B4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Przedsiębiorstwo Handlowo </w:t>
      </w:r>
      <w:r w:rsidR="00155F7E">
        <w:rPr>
          <w:rFonts w:ascii="Arial" w:hAnsi="Arial" w:cs="Arial"/>
          <w:sz w:val="18"/>
          <w:szCs w:val="18"/>
          <w:lang w:eastAsia="pl-PL"/>
        </w:rPr>
        <w:t>–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Usługowe</w:t>
      </w:r>
      <w:r w:rsidR="00155F7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"Jeznach"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4BA6CBB0" w14:textId="253569A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Handlowo-Budowlano-Montażowe Sęk-Pol Mirosław Sęk</w:t>
      </w:r>
    </w:p>
    <w:p w14:paraId="58E0E9B7" w14:textId="12A9E4B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Miral Renata Pełszyk</w:t>
      </w:r>
    </w:p>
    <w:p w14:paraId="4772F5F6" w14:textId="177FE3D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Produkcyjne Euro-Metal Marian Borkowski</w:t>
      </w:r>
    </w:p>
    <w:p w14:paraId="2052A819" w14:textId="6782377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Produkcyjno - Handlowe Marek Krawczak</w:t>
      </w:r>
    </w:p>
    <w:p w14:paraId="1E0796BC" w14:textId="174B90B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Produkcyjno Handlowe Kostar</w:t>
      </w:r>
    </w:p>
    <w:p w14:paraId="242E60FF" w14:textId="1B98D1D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Przedsiębiorstwo Produkcyjno-Handlowe Erar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24BE10B" w14:textId="5BF5C3B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Produkcyjno-Handlowe Primart Marek Łukasiewicz</w:t>
      </w:r>
    </w:p>
    <w:p w14:paraId="540524A2" w14:textId="5A6BF64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Produkcyjno-Handlowo-Usługowe "Pap-Trans" Danuta Szysz Stefan S</w:t>
      </w:r>
      <w:r w:rsidR="00155F7E">
        <w:rPr>
          <w:rFonts w:ascii="Arial" w:hAnsi="Arial" w:cs="Arial"/>
          <w:sz w:val="18"/>
          <w:szCs w:val="18"/>
          <w:lang w:eastAsia="pl-PL"/>
        </w:rPr>
        <w:t xml:space="preserve">zysz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645B392F" w14:textId="761244F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Produkcyjno-Handlowo-Usługowe Krzysztof Biegaj</w:t>
      </w:r>
    </w:p>
    <w:p w14:paraId="1AADB437" w14:textId="440E329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Produkcyjnr Kabro-2 Krzysztof Brodacki</w:t>
      </w:r>
    </w:p>
    <w:p w14:paraId="14E76A4A" w14:textId="2670BBF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Przemysłu Drzewnego Klin Stanisław Orzoł</w:t>
      </w:r>
    </w:p>
    <w:p w14:paraId="0CE5573A" w14:textId="671E47F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Techniczne Stawo Stanisław Wójcik</w:t>
      </w:r>
    </w:p>
    <w:p w14:paraId="55500457" w14:textId="4789FE1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Transportowe "Darex" Dariusz Nowak</w:t>
      </w:r>
    </w:p>
    <w:p w14:paraId="79C36740" w14:textId="0A4A038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Transportowo Usługowo-Handlowe Bogmar I S.C.</w:t>
      </w:r>
      <w:r w:rsidR="00155F7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D2BD4">
        <w:rPr>
          <w:rFonts w:ascii="Arial" w:hAnsi="Arial" w:cs="Arial"/>
          <w:sz w:val="18"/>
          <w:szCs w:val="18"/>
          <w:lang w:eastAsia="pl-PL"/>
        </w:rPr>
        <w:t>B.Mosi</w:t>
      </w:r>
      <w:r w:rsidR="00155F7E">
        <w:rPr>
          <w:rFonts w:ascii="Arial" w:hAnsi="Arial" w:cs="Arial"/>
          <w:sz w:val="18"/>
          <w:szCs w:val="18"/>
          <w:lang w:eastAsia="pl-PL"/>
        </w:rPr>
        <w:t>płek M.Mosiołek</w:t>
      </w:r>
    </w:p>
    <w:p w14:paraId="585D06CC" w14:textId="10BDD8D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Usługowo-Handlowe "Plus" Renata Bogdalska-Gałach</w:t>
      </w:r>
    </w:p>
    <w:p w14:paraId="03DAA664" w14:textId="715D315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Przedsiębiorstwo Wielobranżowe "Allpol" 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62DFB7A" w14:textId="64D3AFA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Wielobranżowe Leszek Wnuk</w:t>
      </w:r>
    </w:p>
    <w:p w14:paraId="5D157D84" w14:textId="056DB8F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Przedsiębiorstwo Wielobranżowe Wampol S.C. Jerzy Kara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, Krzysztof Samojłowicz</w:t>
      </w:r>
    </w:p>
    <w:p w14:paraId="1C7D1715" w14:textId="7DB1CA2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Przedstawicielstwo Handlowe Paweł Rutkowski</w:t>
      </w:r>
    </w:p>
    <w:p w14:paraId="05EB4A36" w14:textId="19B4373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Przesiębiorstwo Produkcyjno-Usługowo-Handlowe Chemipack S.C.</w:t>
      </w:r>
    </w:p>
    <w:p w14:paraId="2E8ABB55" w14:textId="0009994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Przewoz </w:t>
      </w:r>
      <w:r w:rsidR="00155F7E">
        <w:rPr>
          <w:rFonts w:ascii="Arial" w:hAnsi="Arial" w:cs="Arial"/>
          <w:sz w:val="18"/>
          <w:szCs w:val="18"/>
          <w:lang w:eastAsia="pl-PL"/>
        </w:rPr>
        <w:t xml:space="preserve">Osób Transport Drogowy Towarów </w:t>
      </w:r>
      <w:r w:rsidRPr="002D2BD4">
        <w:rPr>
          <w:rFonts w:ascii="Arial" w:hAnsi="Arial" w:cs="Arial"/>
          <w:sz w:val="18"/>
          <w:szCs w:val="18"/>
          <w:lang w:eastAsia="pl-PL"/>
        </w:rPr>
        <w:t>Henryk Bana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</w:p>
    <w:p w14:paraId="1B416AD2" w14:textId="11A86F7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Autobusowe Kazimierz Balcer, Kazimierz Rudnicki</w:t>
      </w:r>
    </w:p>
    <w:p w14:paraId="37ABC3F2" w14:textId="69ECD60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Autokarowe Andrzej Siebuła</w:t>
      </w:r>
    </w:p>
    <w:p w14:paraId="5388E398" w14:textId="6CEFD58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Autokarowe Dariusz Bielecki</w:t>
      </w:r>
    </w:p>
    <w:p w14:paraId="45901F67" w14:textId="1DC2E23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Autokarowe Grygiel Krzysztof</w:t>
      </w:r>
    </w:p>
    <w:p w14:paraId="45117C72" w14:textId="33EA839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Autokarowe Jacek-Bus</w:t>
      </w:r>
    </w:p>
    <w:p w14:paraId="4AE00CF0" w14:textId="1969B49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Autokarowe Marek Michalski</w:t>
      </w:r>
    </w:p>
    <w:p w14:paraId="105D1FC4" w14:textId="52A47AF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Autokarowe Sławomir Kielak</w:t>
      </w:r>
    </w:p>
    <w:p w14:paraId="5F986E1B" w14:textId="243663D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Autokarowe Zet-Trans Spółka S.C.</w:t>
      </w:r>
    </w:p>
    <w:p w14:paraId="75C4DBB8" w14:textId="7B2D93C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Krajowe I Zagraniczne Osób S.C. B.Czaplicka K.Czaplicki</w:t>
      </w:r>
    </w:p>
    <w:p w14:paraId="1C2E20DA" w14:textId="0D41F61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Mini Busem Dariusz Szymkiewicz</w:t>
      </w:r>
    </w:p>
    <w:p w14:paraId="30AEFA2D" w14:textId="3B7C379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Pasażerskie "Olmas" Magdalena Gołąb-Surowiec</w:t>
      </w:r>
    </w:p>
    <w:p w14:paraId="43C065EA" w14:textId="105DCC4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Przewozy Pasażerskie Stanmar Kraj Sp.J.</w:t>
      </w:r>
    </w:p>
    <w:p w14:paraId="4712AC7B" w14:textId="21D4DEC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Przewóz Osób  I Rzeczy Jan Czarnecki</w:t>
      </w:r>
    </w:p>
    <w:p w14:paraId="326FC8CB" w14:textId="10F9786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Przewóz Osób Adam Grzywa</w:t>
      </w:r>
    </w:p>
    <w:p w14:paraId="0576F2FC" w14:textId="52FFDDA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Przewóz Osób Adam Klimkiewicz</w:t>
      </w:r>
    </w:p>
    <w:p w14:paraId="3F545BDA" w14:textId="0F788F6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Przewóz Osób Autobusem Krzysztof Ołdak</w:t>
      </w:r>
    </w:p>
    <w:p w14:paraId="22549DC7" w14:textId="61BA4C3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Przewóz Osób Autobusem Wiesław Słoński</w:t>
      </w:r>
    </w:p>
    <w:p w14:paraId="23359E22" w14:textId="02AF078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Przewóz Osób Jacek Domagalski</w:t>
      </w:r>
    </w:p>
    <w:p w14:paraId="5B0032BA" w14:textId="22A6378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Przewóz Osób Katarzyna Wilkop</w:t>
      </w:r>
    </w:p>
    <w:p w14:paraId="31A6E223" w14:textId="5443C8F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Przewóz Osób Kazimierz Wiciński</w:t>
      </w:r>
    </w:p>
    <w:p w14:paraId="6A3E2703" w14:textId="3B021E2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Przewóz Osób Michał Potęga</w:t>
      </w:r>
    </w:p>
    <w:p w14:paraId="6D6B972C" w14:textId="37CFC59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Przewóz Osób Michał Tomkowski</w:t>
      </w:r>
    </w:p>
    <w:p w14:paraId="53936134" w14:textId="3D55A44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Przewóz Osób Sylwester Gowin</w:t>
      </w:r>
    </w:p>
    <w:p w14:paraId="5804E939" w14:textId="3E52C7F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Psb Budomat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F7407AC" w14:textId="1E6B704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Racbus - Transport Osobowy Tomasz Wojno, Zdzisław Tyczyński, Eliasz Pływacz</w:t>
      </w:r>
    </w:p>
    <w:p w14:paraId="315734C4" w14:textId="645104B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Radiopartners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9901087" w14:textId="382DA2C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Radomski Szpital Specjalistyczny Im. Dr. Tytusa Chałubioskiego</w:t>
      </w:r>
    </w:p>
    <w:p w14:paraId="26D6F644" w14:textId="2E3F811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Radosław Antoni Łukasiewicz</w:t>
      </w:r>
    </w:p>
    <w:p w14:paraId="1FB265D9" w14:textId="779E038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Radosław Piotr Sysik</w:t>
      </w:r>
    </w:p>
    <w:p w14:paraId="19F9F2D4" w14:textId="635A2AC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Radzikowska Elzbieta Specjalistyczna Praktyka Lekarska</w:t>
      </w:r>
    </w:p>
    <w:p w14:paraId="24E55CF3" w14:textId="46CD822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Raf-Al. Rafał Kędzierski</w:t>
      </w:r>
    </w:p>
    <w:p w14:paraId="0E2B9705" w14:textId="705A428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Rafał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mietanka Raf-Trans</w:t>
      </w:r>
    </w:p>
    <w:p w14:paraId="394D4BE5" w14:textId="4C4D99E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Rafał Kombor</w:t>
      </w:r>
    </w:p>
    <w:p w14:paraId="6565690E" w14:textId="38E6DDA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Rafał Matys</w:t>
      </w:r>
    </w:p>
    <w:p w14:paraId="7E7C2841" w14:textId="0991F9B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Rafał Mikulski</w:t>
      </w:r>
    </w:p>
    <w:p w14:paraId="7C215493" w14:textId="466D782F" w:rsidR="002D2BD4" w:rsidRPr="0017155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171553">
        <w:rPr>
          <w:rFonts w:ascii="Arial" w:hAnsi="Arial" w:cs="Arial"/>
          <w:sz w:val="18"/>
          <w:szCs w:val="18"/>
          <w:lang w:val="en-US" w:eastAsia="pl-PL"/>
        </w:rPr>
        <w:t xml:space="preserve">Rail-Mil Computers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  <w:r w:rsidR="00155F7E">
        <w:rPr>
          <w:rFonts w:ascii="Arial" w:hAnsi="Arial" w:cs="Arial"/>
          <w:sz w:val="18"/>
          <w:szCs w:val="18"/>
          <w:lang w:val="en-US"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val="en-US" w:eastAsia="pl-PL"/>
        </w:rPr>
        <w:t>Sp. k.</w:t>
      </w:r>
    </w:p>
    <w:p w14:paraId="25B67B1F" w14:textId="2E16D2D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Ramel S.C. Eliza Kruszewska, Marek Kruszewski</w:t>
      </w:r>
    </w:p>
    <w:p w14:paraId="649E2781" w14:textId="43DACCA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Ran-Trans Transport Osobowy Sylwester Raniszewski</w:t>
      </w:r>
    </w:p>
    <w:p w14:paraId="225E7880" w14:textId="5DB945E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Rapit Usługi Transportowe W Zakresie Przewozów Osób I Organizacja Usług Turystyc</w:t>
      </w:r>
      <w:r w:rsidR="00155F7E">
        <w:rPr>
          <w:rFonts w:ascii="Arial" w:hAnsi="Arial" w:cs="Arial"/>
          <w:sz w:val="18"/>
          <w:szCs w:val="18"/>
          <w:lang w:eastAsia="pl-PL"/>
        </w:rPr>
        <w:t>znych</w:t>
      </w:r>
    </w:p>
    <w:p w14:paraId="1D418AE9" w14:textId="256BCB9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Ravnet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67AE043" w14:textId="11780761" w:rsidR="002D2BD4" w:rsidRPr="00DC4E7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DC4E73">
        <w:rPr>
          <w:rFonts w:ascii="Arial" w:hAnsi="Arial" w:cs="Arial"/>
          <w:sz w:val="18"/>
          <w:szCs w:val="18"/>
          <w:lang w:val="en-US" w:eastAsia="pl-PL"/>
        </w:rPr>
        <w:t xml:space="preserve">Rayleigh Instruments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62FA5F73" w14:textId="06D3B45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Regeneruj.Pl Natalia Kujawska</w:t>
      </w:r>
    </w:p>
    <w:p w14:paraId="3A2CBB62" w14:textId="29CD586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Regularny Przewóz Osób Ryszard Grzywacz</w:t>
      </w:r>
    </w:p>
    <w:p w14:paraId="611D7B10" w14:textId="0B02266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Rekwar - Drukarnia Wielkoformatowa S.C. Igor Warabida, Krzysztof Warabida</w:t>
      </w:r>
    </w:p>
    <w:p w14:paraId="4306F432" w14:textId="4B7CA63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Remake Marketing Grzegorz Szymański</w:t>
      </w:r>
    </w:p>
    <w:p w14:paraId="7CD304C4" w14:textId="094134D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Renata Urszula Wojciechowska</w:t>
      </w:r>
    </w:p>
    <w:p w14:paraId="466AD4E7" w14:textId="149E711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Renata Wójcik Mini Gigant</w:t>
      </w:r>
    </w:p>
    <w:p w14:paraId="0B768BF2" w14:textId="0A9A3D7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Repro-Plast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DE37736" w14:textId="2BFAEA5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Resmed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A614A93" w14:textId="03CCF6E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Retronics-Lidia Dudek</w:t>
      </w:r>
    </w:p>
    <w:p w14:paraId="0176E231" w14:textId="0087076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Rita Kubylis</w:t>
      </w:r>
    </w:p>
    <w:p w14:paraId="48D01DC9" w14:textId="42D55B4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Roman Okniński E-Biuro Konstrukcyjno - Technologiczne</w:t>
      </w:r>
    </w:p>
    <w:p w14:paraId="73137365" w14:textId="283D351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Romi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C3EEB04" w14:textId="1D7EADA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Rorbi - Tour Janusz Salach</w:t>
      </w:r>
    </w:p>
    <w:p w14:paraId="24CAE613" w14:textId="43C6344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Rowery Embassy Anna Duda</w:t>
      </w:r>
    </w:p>
    <w:p w14:paraId="16E936C7" w14:textId="73C98A0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Royal-Stone Anna Miklaszewska</w:t>
      </w:r>
    </w:p>
    <w:p w14:paraId="0BE73BE6" w14:textId="5B2D1DA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Rs-Team S.C.</w:t>
      </w:r>
    </w:p>
    <w:p w14:paraId="40F1A498" w14:textId="1216907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Rybka Przemysław Decyk</w:t>
      </w:r>
    </w:p>
    <w:p w14:paraId="11444459" w14:textId="4E2FFB7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F22343">
        <w:rPr>
          <w:rFonts w:ascii="Arial" w:hAnsi="Arial" w:cs="Arial"/>
          <w:sz w:val="18"/>
          <w:szCs w:val="18"/>
          <w:lang w:eastAsia="pl-PL"/>
        </w:rPr>
        <w:t xml:space="preserve">S.G.T.T. "Rejs"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2FEB7BE" w14:textId="3DA81A6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S.T.M.Systemy I Technologie Mechaniczne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0DBAA5A" w14:textId="53E36B0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Saber Marzenna - Samira Kebab  Cafe - Bar</w:t>
      </w:r>
    </w:p>
    <w:p w14:paraId="0622E643" w14:textId="01E5B6F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Sabur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3E85F38" w14:textId="702FCD4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Sad Na Zapieckach Tomasz Bieńkowski</w:t>
      </w:r>
    </w:p>
    <w:p w14:paraId="0499A79E" w14:textId="38AC0DD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Sad-Pak Mirosław Kopeć</w:t>
      </w:r>
    </w:p>
    <w:p w14:paraId="15C00DE2" w14:textId="3DBC195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Sady Przewóz Osób Zbigniew Piejak</w:t>
      </w:r>
    </w:p>
    <w:p w14:paraId="03E14697" w14:textId="35A1D9F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Saks-Pol Sp.J</w:t>
      </w:r>
    </w:p>
    <w:p w14:paraId="745DD052" w14:textId="7757F22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Samodzielny Publiczny Zespół Zakładów Opieki Zdrowotnej W Kozienicach</w:t>
      </w:r>
    </w:p>
    <w:p w14:paraId="4E0DD866" w14:textId="2B22389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Samsel I Syn Stanisław Samsel, Mariusz Samsel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0433A1CB" w14:textId="5D1AEA5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Samum Piotr Grzywacz</w:t>
      </w:r>
    </w:p>
    <w:p w14:paraId="4BD288F7" w14:textId="1E0224B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Sand-Bus Krystian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lebocki</w:t>
      </w:r>
    </w:p>
    <w:p w14:paraId="66DD499D" w14:textId="15E7210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Sanimax-Transport Sc. J.Sosnowski T.Więcławski</w:t>
      </w:r>
    </w:p>
    <w:p w14:paraId="525DFCBA" w14:textId="42853FA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Sanvest Maciej Mijas</w:t>
      </w:r>
    </w:p>
    <w:p w14:paraId="7AB54C99" w14:textId="64FE4C2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Sar Pw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8489267" w14:textId="4C43DCE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Satie Marek Kwiatkowski</w:t>
      </w:r>
    </w:p>
    <w:p w14:paraId="332546F8" w14:textId="6DA3299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Scoopper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382071DC" w14:textId="72848BAF" w:rsidR="002D2BD4" w:rsidRPr="00A5649E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A5649E">
        <w:rPr>
          <w:rFonts w:ascii="Arial" w:hAnsi="Arial" w:cs="Arial"/>
          <w:sz w:val="18"/>
          <w:szCs w:val="18"/>
          <w:lang w:eastAsia="pl-PL"/>
        </w:rPr>
        <w:t xml:space="preserve">Segi-At </w:t>
      </w:r>
      <w:r w:rsidR="00A5649E" w:rsidRPr="00A5649E">
        <w:rPr>
          <w:rFonts w:ascii="Arial" w:hAnsi="Arial" w:cs="Arial"/>
          <w:sz w:val="18"/>
          <w:szCs w:val="18"/>
          <w:lang w:eastAsia="pl-PL"/>
        </w:rPr>
        <w:t>Sp. z o.o.</w:t>
      </w:r>
    </w:p>
    <w:p w14:paraId="4FBCCFA0" w14:textId="003D1E1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Senel Ryszard Krogulski</w:t>
      </w:r>
    </w:p>
    <w:p w14:paraId="19760AA3" w14:textId="0EFFDC2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Share Lock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6082DD10" w14:textId="1BA43D4C" w:rsidR="002D2BD4" w:rsidRPr="0017155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171553">
        <w:rPr>
          <w:rFonts w:ascii="Arial" w:hAnsi="Arial" w:cs="Arial"/>
          <w:sz w:val="18"/>
          <w:szCs w:val="18"/>
          <w:lang w:eastAsia="pl-PL"/>
        </w:rPr>
        <w:t xml:space="preserve">Sidly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767A474" w14:textId="7585B1A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Sieć Badawcza Łukasiewicz-Instytut Ce</w:t>
      </w:r>
      <w:r w:rsidR="00155F7E">
        <w:rPr>
          <w:rFonts w:ascii="Arial" w:hAnsi="Arial" w:cs="Arial"/>
          <w:sz w:val="18"/>
          <w:szCs w:val="18"/>
          <w:lang w:eastAsia="pl-PL"/>
        </w:rPr>
        <w:t>ramiki I Materiałów Budowlanych</w:t>
      </w:r>
    </w:p>
    <w:p w14:paraId="7E1CB05B" w14:textId="2AD6CBD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Siemborski Kamil</w:t>
      </w:r>
    </w:p>
    <w:p w14:paraId="2DA6986F" w14:textId="7E5CBBF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Silko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B329A16" w14:textId="4B4CA62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Silver Agata Kowalska</w:t>
      </w:r>
    </w:p>
    <w:p w14:paraId="0F4E2DF0" w14:textId="7D45218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Skibniewski Media</w:t>
      </w:r>
    </w:p>
    <w:p w14:paraId="4545120D" w14:textId="2B197AB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 xml:space="preserve">Sklejbud Rutka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05D2499A" w14:textId="29A2977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Skład Handlowy Lech Marek Kalkowski</w:t>
      </w:r>
    </w:p>
    <w:p w14:paraId="6F5E5A5B" w14:textId="3ED5149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Skup Żywca I Sprzedaż Półtusz Handel Mięsem I Wyrobami Mięsnymi Marek Mazurek</w:t>
      </w:r>
    </w:p>
    <w:p w14:paraId="11BD44DB" w14:textId="1D19A85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Skycash Poland S. A</w:t>
      </w:r>
    </w:p>
    <w:p w14:paraId="25073956" w14:textId="7893173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Sławbud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212F5F6D" w14:textId="5132C2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Sławomir Cichecki Fhu Drzewiarz</w:t>
      </w:r>
    </w:p>
    <w:p w14:paraId="316CA181" w14:textId="011EA3A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Sławomir Wdowiak</w:t>
      </w:r>
    </w:p>
    <w:p w14:paraId="2F7CA197" w14:textId="0F77DE1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Smakigarwolina Arkadiusz Wi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nicki</w:t>
      </w:r>
    </w:p>
    <w:p w14:paraId="5B4FDB85" w14:textId="38CBCBB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Smartmed Ewa Kałużny</w:t>
      </w:r>
    </w:p>
    <w:p w14:paraId="21A569F7" w14:textId="30268C7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Smart-Tech Consulting Przemysław Iskrzak</w:t>
      </w:r>
    </w:p>
    <w:p w14:paraId="61DEEABE" w14:textId="50A9997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Solaris Optics S.A.</w:t>
      </w:r>
    </w:p>
    <w:p w14:paraId="3FE055D6" w14:textId="2F51BED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Solgar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C49D247" w14:textId="1CEDCB8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Specjalistyczny Szpital Wojewódzki W Ciechanowie</w:t>
      </w:r>
    </w:p>
    <w:p w14:paraId="5714B7F9" w14:textId="542CD52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Spółdzielnia Kółek Rolniczych W  Nasielsku</w:t>
      </w:r>
    </w:p>
    <w:p w14:paraId="50E29E8D" w14:textId="3B6F7A3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Sprzedaż Hurtowa Owoców I Warzyw Paweł Cepowski</w:t>
      </w:r>
    </w:p>
    <w:p w14:paraId="20E971EC" w14:textId="45B5AED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Sprzęt Laboratoryjny I Medyczny Labpartner Kbs </w:t>
      </w:r>
      <w:r w:rsidR="00A5649E">
        <w:rPr>
          <w:rFonts w:ascii="Arial" w:hAnsi="Arial" w:cs="Arial"/>
          <w:sz w:val="18"/>
          <w:szCs w:val="18"/>
          <w:lang w:eastAsia="pl-PL"/>
        </w:rPr>
        <w:t>Sp. z o.o.</w:t>
      </w:r>
    </w:p>
    <w:p w14:paraId="36C43763" w14:textId="7FE2348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Staldrew Marek Czwarnok</w:t>
      </w:r>
    </w:p>
    <w:p w14:paraId="208DA3D6" w14:textId="44C362B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Stalko Przybysz I Wspólnicy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74D31E88" w14:textId="7E04E03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Stanisław Kruszyński</w:t>
      </w:r>
    </w:p>
    <w:p w14:paraId="624746C8" w14:textId="5394F9E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Stanisław Wi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niewski</w:t>
      </w:r>
    </w:p>
    <w:p w14:paraId="63735EC4" w14:textId="49E9AAF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Stanpol Export</w:t>
      </w:r>
      <w:r w:rsidRPr="00F22343">
        <w:rPr>
          <w:rFonts w:ascii="Arial" w:hAnsi="Arial" w:cs="Arial"/>
          <w:sz w:val="18"/>
          <w:szCs w:val="18"/>
          <w:lang w:val="en-US" w:eastAsia="pl-PL"/>
        </w:rPr>
        <w:t>-</w:t>
      </w: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Import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5C07658F" w14:textId="1ADC8FD2" w:rsidR="002D2BD4" w:rsidRPr="00DC4E7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DC4E73">
        <w:rPr>
          <w:rFonts w:ascii="Arial" w:hAnsi="Arial" w:cs="Arial"/>
          <w:sz w:val="18"/>
          <w:szCs w:val="18"/>
          <w:lang w:val="en-US" w:eastAsia="pl-PL"/>
        </w:rPr>
        <w:t xml:space="preserve">Sterimed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22D00F6B" w14:textId="5E9475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Stolarstwo Krzysztof Marchwicki</w:t>
      </w:r>
    </w:p>
    <w:p w14:paraId="22EC4800" w14:textId="3A29C4A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Stowarzyszenie "Gmina Klwów-Wspólne Marzenia"</w:t>
      </w:r>
    </w:p>
    <w:p w14:paraId="5D92F074" w14:textId="3BA7D5F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Stowarzyszenie "Młodzi Dla Rozwoju-Emka"</w:t>
      </w:r>
    </w:p>
    <w:p w14:paraId="691F84C7" w14:textId="46D28AF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Stowarzyszenie Przewo</w:t>
      </w:r>
      <w:r w:rsidR="00171553">
        <w:rPr>
          <w:rFonts w:ascii="Arial" w:hAnsi="Arial" w:cs="Arial"/>
          <w:sz w:val="18"/>
          <w:szCs w:val="18"/>
          <w:lang w:eastAsia="pl-PL"/>
        </w:rPr>
        <w:t>ź</w:t>
      </w:r>
      <w:r w:rsidR="00155F7E">
        <w:rPr>
          <w:rFonts w:ascii="Arial" w:hAnsi="Arial" w:cs="Arial"/>
          <w:sz w:val="18"/>
          <w:szCs w:val="18"/>
          <w:lang w:eastAsia="pl-PL"/>
        </w:rPr>
        <w:t>n</w:t>
      </w:r>
      <w:r w:rsidRPr="002D2BD4">
        <w:rPr>
          <w:rFonts w:ascii="Arial" w:hAnsi="Arial" w:cs="Arial"/>
          <w:sz w:val="18"/>
          <w:szCs w:val="18"/>
          <w:lang w:eastAsia="pl-PL"/>
        </w:rPr>
        <w:t>ików Drogowych Powiatu Otwockiego</w:t>
      </w:r>
    </w:p>
    <w:p w14:paraId="7935C30C" w14:textId="2AEBE21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Strong Magnets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1E888DC3" w14:textId="7D9E7D6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Studio Id Sławomir Maj</w:t>
      </w:r>
    </w:p>
    <w:p w14:paraId="77B3229D" w14:textId="2F7C2B4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Studio Projektowe Barbara Sawczuk</w:t>
      </w:r>
    </w:p>
    <w:p w14:paraId="2E43EAC1" w14:textId="16E0410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Sunproject Jakub Zieliński</w:t>
      </w:r>
    </w:p>
    <w:p w14:paraId="7E91C28E" w14:textId="4F6A3F4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Super Tara S.C.</w:t>
      </w:r>
    </w:p>
    <w:p w14:paraId="38E1B6A0" w14:textId="41BFC4B2" w:rsidR="002D2BD4" w:rsidRPr="00F22343" w:rsidRDefault="00155F7E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Superbet Kempisty Sp. z o.o.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4627E779" w14:textId="7000C82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Supervisor Consulting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03E7F483" w14:textId="4F67910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Sylwia Zielińska</w:t>
      </w:r>
    </w:p>
    <w:p w14:paraId="749BFA1D" w14:textId="26B0C84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Sylwiart Sylwia Lisowska</w:t>
      </w:r>
    </w:p>
    <w:p w14:paraId="1ED7110A" w14:textId="1B0042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Symec Consulting</w:t>
      </w:r>
    </w:p>
    <w:p w14:paraId="3BB572B1" w14:textId="44809E7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Synektik S.A</w:t>
      </w:r>
    </w:p>
    <w:p w14:paraId="3AFDC3C6" w14:textId="5839290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System Gazociągów Tranzytowych Europol Gaz S.A.</w:t>
      </w:r>
    </w:p>
    <w:p w14:paraId="344C43BE" w14:textId="5155856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Szczepan Kęsik</w:t>
      </w:r>
    </w:p>
    <w:p w14:paraId="6CCFAE6E" w14:textId="1B53236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Szkoła Główna Gospodarstwa Wiejskiego W Warszawie</w:t>
      </w:r>
    </w:p>
    <w:p w14:paraId="7663AD11" w14:textId="0AC7FC2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Szulborscy Spółka Cywilna Czesław Szulborski, Maciej Szulborski</w:t>
      </w:r>
    </w:p>
    <w:p w14:paraId="68F34FCC" w14:textId="3AE3B96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Ślusarstwo Wyrób Czę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ści Motoryzacyjnych Piotr Osowski</w:t>
      </w:r>
    </w:p>
    <w:p w14:paraId="5949313B" w14:textId="0352B0B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Tadeusz Budziszewski  Gtb-Solaris</w:t>
      </w:r>
    </w:p>
    <w:p w14:paraId="67F28264" w14:textId="5730DB5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Takra Tadeusz Cieplak</w:t>
      </w:r>
    </w:p>
    <w:p w14:paraId="5D812DFD" w14:textId="11B2662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Tamara Małgorzata Mieloch</w:t>
      </w:r>
    </w:p>
    <w:p w14:paraId="3FCE1FD2" w14:textId="4CCF02A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Tanake Concept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1A79E1E" w14:textId="1FA9E3C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Tandem Autokary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7669D523" w14:textId="6DFED2A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Taste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5522A3AA" w14:textId="4BE23D5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Tauriel-Design Joanna Młodkowska-Brach</w:t>
      </w:r>
    </w:p>
    <w:p w14:paraId="2CED85A7" w14:textId="020814E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Teamsport Paweł Roszak</w:t>
      </w:r>
    </w:p>
    <w:p w14:paraId="2F2D29CA" w14:textId="308A507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Technical Solutions Adam Radziszewski</w:t>
      </w:r>
    </w:p>
    <w:p w14:paraId="72A90737" w14:textId="56C7477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Technomac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986CB34" w14:textId="6CF79A0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Techocean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32E7E68" w14:textId="4F59D47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Teh Transfer Sp. Z O. O</w:t>
      </w:r>
    </w:p>
    <w:p w14:paraId="49B42091" w14:textId="30CD4D0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Termorad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E522AC7" w14:textId="42FBECC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Tes Eugeniusz Sieradzki</w:t>
      </w:r>
    </w:p>
    <w:p w14:paraId="513FCE70" w14:textId="1A43EC0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Tex Graf Studio Grażyna Fiszer</w:t>
      </w:r>
    </w:p>
    <w:p w14:paraId="17DF76BB" w14:textId="00D08F8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Texpol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2DAA7D1" w14:textId="280939A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Tigret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964EC7E" w14:textId="047119D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Timberoil Jan Sawicki</w:t>
      </w:r>
    </w:p>
    <w:p w14:paraId="3FD18972" w14:textId="5F8A270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Tm Lab Sebastian Szostek</w:t>
      </w:r>
    </w:p>
    <w:p w14:paraId="6492B4ED" w14:textId="370E7CA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Tmn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B33D21E" w14:textId="6DD0D7C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Tobiasz Lewicki Agrolpasz</w:t>
      </w:r>
    </w:p>
    <w:p w14:paraId="3E10C9ED" w14:textId="1B7DC57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Tobus Tomasz Orzechowski</w:t>
      </w:r>
    </w:p>
    <w:p w14:paraId="251F5AD9" w14:textId="5C5556D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Tomalson Piotr Waligóra</w:t>
      </w:r>
    </w:p>
    <w:p w14:paraId="3EECF0D4" w14:textId="7FBD30F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Tomasz Bogumił Szpakowski</w:t>
      </w:r>
    </w:p>
    <w:p w14:paraId="22DFBF1F" w14:textId="71C0818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Tomasz Dudziński</w:t>
      </w:r>
    </w:p>
    <w:p w14:paraId="7CB3D463" w14:textId="78405F0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Tomasz Fabianiak</w:t>
      </w:r>
    </w:p>
    <w:p w14:paraId="19E7C8C9" w14:textId="6885223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Tomasz Krzysztof Kobryń Zabudowa Agd</w:t>
      </w:r>
    </w:p>
    <w:p w14:paraId="6C0E935E" w14:textId="0B5DB44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Tomasz Łoboda Matpoż</w:t>
      </w:r>
    </w:p>
    <w:p w14:paraId="063880E0" w14:textId="1B6DC96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Tomasz Pajewski</w:t>
      </w:r>
    </w:p>
    <w:p w14:paraId="40B4D170" w14:textId="64D3615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Tomasz Pełka Fabryka Odzieży Garment</w:t>
      </w:r>
    </w:p>
    <w:p w14:paraId="73D39B23" w14:textId="454A48F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Tomasz Płatek Roboty Ziemne</w:t>
      </w:r>
    </w:p>
    <w:p w14:paraId="17F38BAC" w14:textId="27D7AD8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Tomasz Stasiak Elektrotom</w:t>
      </w:r>
    </w:p>
    <w:p w14:paraId="754205FF" w14:textId="4F5E177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Tom-Bus Przewóz Osób Tadeusz Tomala</w:t>
      </w:r>
    </w:p>
    <w:p w14:paraId="00ECF08A" w14:textId="1B44EA2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Tomkor Z.Tomaszewski I Wspólnicy S. J.</w:t>
      </w:r>
    </w:p>
    <w:p w14:paraId="1CD49D00" w14:textId="74DC740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Tomplast Tomasz Kokoszko</w:t>
      </w:r>
    </w:p>
    <w:p w14:paraId="2397CBB0" w14:textId="17FF078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Tonit Dariusz Kwiek</w:t>
      </w:r>
    </w:p>
    <w:p w14:paraId="116DF73E" w14:textId="6DCF8BA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Tools Factory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A. Popławska, R. Popławski</w:t>
      </w:r>
    </w:p>
    <w:p w14:paraId="42B2CE9E" w14:textId="1F70CB79" w:rsidR="002D2BD4" w:rsidRPr="0017155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171553">
        <w:rPr>
          <w:rFonts w:ascii="Arial" w:hAnsi="Arial" w:cs="Arial"/>
          <w:sz w:val="18"/>
          <w:szCs w:val="18"/>
          <w:lang w:val="en-US" w:eastAsia="pl-PL"/>
        </w:rPr>
        <w:t xml:space="preserve">Tools Foor Beauty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  <w:r w:rsidRPr="00171553">
        <w:rPr>
          <w:rFonts w:ascii="Arial" w:hAnsi="Arial" w:cs="Arial"/>
          <w:sz w:val="18"/>
          <w:szCs w:val="18"/>
          <w:lang w:val="en-US"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val="en-US" w:eastAsia="pl-PL"/>
        </w:rPr>
        <w:t>Sp. k.</w:t>
      </w:r>
    </w:p>
    <w:p w14:paraId="60AD515C" w14:textId="459EA61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Topkart &amp; Terra Nostra Spółka Cywilna</w:t>
      </w:r>
    </w:p>
    <w:p w14:paraId="7417235D" w14:textId="6446450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Tr Automatyka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6B4AB09" w14:textId="72E75D4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Tr Automatyka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eastAsia="pl-PL"/>
        </w:rPr>
        <w:t>Sp. k.</w:t>
      </w:r>
    </w:p>
    <w:p w14:paraId="4C1242AC" w14:textId="4638ADF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Trade-Wat Jeznach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</w:p>
    <w:p w14:paraId="7394A87B" w14:textId="19037BE9" w:rsidR="002D2BD4" w:rsidRPr="00155F7E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155F7E">
        <w:rPr>
          <w:rFonts w:ascii="Arial" w:hAnsi="Arial" w:cs="Arial"/>
          <w:sz w:val="18"/>
          <w:szCs w:val="18"/>
          <w:lang w:val="en-US" w:eastAsia="pl-PL"/>
        </w:rPr>
        <w:t>Trans-Bus Express Wioletta Kałużyńska</w:t>
      </w:r>
    </w:p>
    <w:p w14:paraId="29107B62" w14:textId="0B1C84BE" w:rsidR="002D2BD4" w:rsidRPr="00F22343" w:rsidRDefault="00155F7E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Transpa </w:t>
      </w:r>
      <w:r w:rsidR="00F22343" w:rsidRPr="002D2BD4">
        <w:rPr>
          <w:rFonts w:ascii="Arial" w:hAnsi="Arial" w:cs="Arial"/>
          <w:sz w:val="18"/>
          <w:szCs w:val="18"/>
          <w:lang w:eastAsia="pl-PL"/>
        </w:rPr>
        <w:t>Anna Cejmer Krajowy I Międzynarodowy Przewóz</w:t>
      </w:r>
    </w:p>
    <w:p w14:paraId="785A2C73" w14:textId="4DB4F6C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Transport Osobowy Andrzej Bąk</w:t>
      </w:r>
    </w:p>
    <w:p w14:paraId="36682D6A" w14:textId="3C17503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Transport Osobowy Jan Łezka</w:t>
      </w:r>
    </w:p>
    <w:p w14:paraId="55A31C3D" w14:textId="032E051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Transport Osobowy Krzysztof Kraska</w:t>
      </w:r>
    </w:p>
    <w:p w14:paraId="6D7F3D1A" w14:textId="1F151AF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Transport Osób Andrzej Regula</w:t>
      </w:r>
    </w:p>
    <w:p w14:paraId="455812B2" w14:textId="4156E29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Transport Towarowo - Osobowy Roman Janakiewicz</w:t>
      </w:r>
    </w:p>
    <w:p w14:paraId="5ED20111" w14:textId="5BE935B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Transport Turystyczny Zawistowscy Małgorzata Gruszecka</w:t>
      </w:r>
    </w:p>
    <w:p w14:paraId="397FD12D" w14:textId="364254A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Trena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78889AE" w14:textId="55F0D18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Trio Management Actuarial Consulting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4C16CC59" w14:textId="72B9BB4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Ts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1AA6127" w14:textId="4EC0D66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Ts-Trans Przewóz Osób Teresa Kordulska</w:t>
      </w:r>
    </w:p>
    <w:p w14:paraId="205DE172" w14:textId="2F4AF67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Tusa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C9EA8CE" w14:textId="7C32B68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Tworzywa Grzegorz Surała</w:t>
      </w:r>
    </w:p>
    <w:p w14:paraId="7DBED13B" w14:textId="4939BAC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Tyche Zbigniew Wojdyga</w:t>
      </w:r>
    </w:p>
    <w:p w14:paraId="1C6DC1F1" w14:textId="6F78684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Umbrella Solutions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39B5F79E" w14:textId="64FC9A3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Unify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4E943AA" w14:textId="678A36F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Unique Barbara Nowak Drynkowska</w:t>
      </w:r>
    </w:p>
    <w:p w14:paraId="53D58D60" w14:textId="64E474B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Universal Technologies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429D73B1" w14:textId="040A3FE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Ups Polska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2D6C22A5" w14:textId="32782DB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Urbi Projekt Artur Wojciech To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ka</w:t>
      </w:r>
    </w:p>
    <w:p w14:paraId="2879E983" w14:textId="298FAE5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</w:t>
      </w:r>
      <w:r w:rsidR="00987A53">
        <w:rPr>
          <w:rFonts w:ascii="Arial" w:hAnsi="Arial" w:cs="Arial"/>
          <w:sz w:val="18"/>
          <w:szCs w:val="18"/>
          <w:lang w:eastAsia="pl-PL"/>
        </w:rPr>
        <w:t xml:space="preserve">sługi Autokarowe Bik M.Borejko </w:t>
      </w:r>
      <w:r w:rsidRPr="002D2BD4">
        <w:rPr>
          <w:rFonts w:ascii="Arial" w:hAnsi="Arial" w:cs="Arial"/>
          <w:sz w:val="18"/>
          <w:szCs w:val="18"/>
          <w:lang w:eastAsia="pl-PL"/>
        </w:rPr>
        <w:t>D.Kosior</w:t>
      </w:r>
    </w:p>
    <w:p w14:paraId="68000AB3" w14:textId="136923F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Autokarowe I Transpot Ciężarowy Jan Sławomir Archacki</w:t>
      </w:r>
    </w:p>
    <w:p w14:paraId="64A75323" w14:textId="6EC8290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Przewozowe Osobowo-Towarowe Jarosław Siemieńczuk</w:t>
      </w:r>
    </w:p>
    <w:p w14:paraId="022D44F4" w14:textId="7450D2C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Przewozowe Osób Janusz Walkiewicz</w:t>
      </w:r>
    </w:p>
    <w:p w14:paraId="1DBAF2F3" w14:textId="7384A19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- Osobowe Marek Lidzki</w:t>
      </w:r>
    </w:p>
    <w:p w14:paraId="2807117F" w14:textId="7F91615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 Przewóż Osób Rafała Trela</w:t>
      </w:r>
    </w:p>
    <w:p w14:paraId="32370EFA" w14:textId="6F4E328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Adam Prus</w:t>
      </w:r>
    </w:p>
    <w:p w14:paraId="05465E7F" w14:textId="28587A6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Dorota Frączek</w:t>
      </w:r>
    </w:p>
    <w:p w14:paraId="77A3E129" w14:textId="69DFD7E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Jacek Borkowski</w:t>
      </w:r>
    </w:p>
    <w:p w14:paraId="6501D67B" w14:textId="16BA6F1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Janusz Wołoszka</w:t>
      </w:r>
    </w:p>
    <w:p w14:paraId="128E1ECD" w14:textId="4B3B6C0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Jerzy Wi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niewski</w:t>
      </w:r>
    </w:p>
    <w:p w14:paraId="71406A72" w14:textId="57A8194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Marcin Jarząbek</w:t>
      </w:r>
    </w:p>
    <w:p w14:paraId="4F409EA9" w14:textId="7602EC9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Marek Siedlecki</w:t>
      </w:r>
    </w:p>
    <w:p w14:paraId="7D138DFC" w14:textId="7F72AFD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Prrzewozy Autobusowe I Ciężarowe; Nowak Zdzisław</w:t>
      </w:r>
    </w:p>
    <w:p w14:paraId="723AFF85" w14:textId="6352A95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Przewozy Pasażerskie Gabriella</w:t>
      </w:r>
    </w:p>
    <w:p w14:paraId="5C697EA3" w14:textId="530F957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Przewóz Osó</w:t>
      </w:r>
      <w:r w:rsidR="00987A53">
        <w:rPr>
          <w:rFonts w:ascii="Arial" w:hAnsi="Arial" w:cs="Arial"/>
          <w:sz w:val="18"/>
          <w:szCs w:val="18"/>
          <w:lang w:eastAsia="pl-PL"/>
        </w:rPr>
        <w:t>b "Lechita Bus" Anna Gorczyńska</w:t>
      </w:r>
      <w:r w:rsidRPr="002D2BD4">
        <w:rPr>
          <w:rFonts w:ascii="Arial" w:hAnsi="Arial" w:cs="Arial"/>
          <w:sz w:val="18"/>
          <w:szCs w:val="18"/>
          <w:lang w:eastAsia="pl-PL"/>
        </w:rPr>
        <w:t>, Lech Kucharczyk</w:t>
      </w:r>
    </w:p>
    <w:p w14:paraId="562C0DA7" w14:textId="6603FB0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Przewóz Osób Bogdan Raniszewski</w:t>
      </w:r>
    </w:p>
    <w:p w14:paraId="7314A2B8" w14:textId="7BA1E7D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Transportowe Przewóz Osób Jerzy Prus</w:t>
      </w:r>
    </w:p>
    <w:p w14:paraId="79B371FD" w14:textId="0C01BA3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Usługi Transportowe Wiesław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mietanka</w:t>
      </w:r>
    </w:p>
    <w:p w14:paraId="7428EE91" w14:textId="0B2EC26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Usługi Trans</w:t>
      </w:r>
      <w:r w:rsidR="00987A53">
        <w:rPr>
          <w:rFonts w:ascii="Arial" w:hAnsi="Arial" w:cs="Arial"/>
          <w:sz w:val="18"/>
          <w:szCs w:val="18"/>
          <w:lang w:eastAsia="pl-PL"/>
        </w:rPr>
        <w:t xml:space="preserve">portowe-Przewóz Osób I Towarów </w:t>
      </w:r>
      <w:r w:rsidRPr="002D2BD4">
        <w:rPr>
          <w:rFonts w:ascii="Arial" w:hAnsi="Arial" w:cs="Arial"/>
          <w:sz w:val="18"/>
          <w:szCs w:val="18"/>
          <w:lang w:eastAsia="pl-PL"/>
        </w:rPr>
        <w:t>Skup-Sprzedaż Autobusów, Samochodów</w:t>
      </w:r>
    </w:p>
    <w:p w14:paraId="61553406" w14:textId="1EFD47A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Usługi Turystyczne "Busik" Jacek Stępień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CB9B40E" w14:textId="4A0E9B7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Usługowy Przewóz Osób Autokarem Barbara Kurak Vel. Kuligowska</w:t>
      </w:r>
    </w:p>
    <w:p w14:paraId="1B3D49D1" w14:textId="5D0C69B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Uxeon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9458A67" w14:textId="0450643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Varimex</w:t>
      </w:r>
      <w:r w:rsidRPr="00F22343">
        <w:rPr>
          <w:rFonts w:ascii="Arial" w:hAnsi="Arial" w:cs="Arial"/>
          <w:sz w:val="18"/>
          <w:szCs w:val="18"/>
          <w:lang w:val="en-US" w:eastAsia="pl-PL"/>
        </w:rPr>
        <w:t>-</w:t>
      </w: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Valves Poland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1BDB6318" w14:textId="6F23471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Vestom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A7542BF" w14:textId="4EF5CBF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Viewpro S.C. T.Mróz, A.Zajkowski</w:t>
      </w:r>
    </w:p>
    <w:p w14:paraId="0F8E679D" w14:textId="7A72687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Vigo System S.A.</w:t>
      </w:r>
    </w:p>
    <w:p w14:paraId="6529BDC9" w14:textId="10407BE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Vilevo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D62BA5D" w14:textId="2D302E1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Visanti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F943C4E" w14:textId="48EBB01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Viwa Argentum Konrad Stachurski</w:t>
      </w:r>
    </w:p>
    <w:p w14:paraId="14DA50DC" w14:textId="2825E1C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Viwa Argentum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165CB734" w14:textId="2EE6B1B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Wako Tools Waszczuk Sp.J.</w:t>
      </w:r>
    </w:p>
    <w:p w14:paraId="7DED10F7" w14:textId="73697F3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War-Car Przedsiębiorstwo Hndlowo-Usługowe Waldemar Warych</w:t>
      </w:r>
    </w:p>
    <w:p w14:paraId="0AB0D416" w14:textId="471C382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Warmet A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. </w:t>
      </w:r>
      <w:r w:rsidRPr="002D2BD4">
        <w:rPr>
          <w:rFonts w:ascii="Arial" w:hAnsi="Arial" w:cs="Arial"/>
          <w:sz w:val="18"/>
          <w:szCs w:val="18"/>
          <w:lang w:val="en-US" w:eastAsia="pl-PL"/>
        </w:rPr>
        <w:t>Warchoł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, </w:t>
      </w:r>
      <w:r w:rsidRPr="002D2BD4">
        <w:rPr>
          <w:rFonts w:ascii="Arial" w:hAnsi="Arial" w:cs="Arial"/>
          <w:sz w:val="18"/>
          <w:szCs w:val="18"/>
          <w:lang w:val="en-US" w:eastAsia="pl-PL"/>
        </w:rPr>
        <w:t>M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. </w:t>
      </w:r>
      <w:r w:rsidRPr="002D2BD4">
        <w:rPr>
          <w:rFonts w:ascii="Arial" w:hAnsi="Arial" w:cs="Arial"/>
          <w:sz w:val="18"/>
          <w:szCs w:val="18"/>
          <w:lang w:val="en-US" w:eastAsia="pl-PL"/>
        </w:rPr>
        <w:t>Warchoł Sp</w:t>
      </w:r>
      <w:r w:rsidRPr="00F22343">
        <w:rPr>
          <w:rFonts w:ascii="Arial" w:hAnsi="Arial" w:cs="Arial"/>
          <w:sz w:val="18"/>
          <w:szCs w:val="18"/>
          <w:lang w:val="en-US" w:eastAsia="pl-PL"/>
        </w:rPr>
        <w:t>. J</w:t>
      </w:r>
    </w:p>
    <w:p w14:paraId="3CC50950" w14:textId="479FA4D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Warszawska Kolej Dojazdowa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E031A2D" w14:textId="4866283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Warszawskie Zakłady Kaletnicze Noma Spółdzielnia Inwalidów</w:t>
      </w:r>
    </w:p>
    <w:p w14:paraId="08102191" w14:textId="1BE41DD1" w:rsidR="002D2BD4" w:rsidRPr="0017155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171553">
        <w:rPr>
          <w:rFonts w:ascii="Arial" w:hAnsi="Arial" w:cs="Arial"/>
          <w:sz w:val="18"/>
          <w:szCs w:val="18"/>
          <w:lang w:val="en-US" w:eastAsia="pl-PL"/>
        </w:rPr>
        <w:t xml:space="preserve">Water Sport Equipment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  <w:r w:rsidR="00987A53">
        <w:rPr>
          <w:rFonts w:ascii="Arial" w:hAnsi="Arial" w:cs="Arial"/>
          <w:sz w:val="18"/>
          <w:szCs w:val="18"/>
          <w:lang w:val="en-US"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val="en-US" w:eastAsia="pl-PL"/>
        </w:rPr>
        <w:t>Sp. k.</w:t>
      </w:r>
    </w:p>
    <w:p w14:paraId="6DE47CD5" w14:textId="1B0A8ED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Wektor  - Marek Gąsiorowski</w:t>
      </w:r>
    </w:p>
    <w:p w14:paraId="7195EA51" w14:textId="73AA2CC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>Westhill Consulting Corp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.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  <w:r w:rsidRPr="00F22343">
        <w:rPr>
          <w:rFonts w:ascii="Arial" w:hAnsi="Arial" w:cs="Arial"/>
          <w:sz w:val="18"/>
          <w:szCs w:val="18"/>
          <w:lang w:val="en-US" w:eastAsia="pl-PL"/>
        </w:rPr>
        <w:t xml:space="preserve"> </w:t>
      </w:r>
      <w:r w:rsidR="00A5649E">
        <w:rPr>
          <w:rFonts w:ascii="Arial" w:hAnsi="Arial" w:cs="Arial"/>
          <w:sz w:val="18"/>
          <w:szCs w:val="18"/>
          <w:lang w:val="en-US" w:eastAsia="pl-PL"/>
        </w:rPr>
        <w:t>Sp. k.</w:t>
      </w:r>
    </w:p>
    <w:p w14:paraId="1F4B17D8" w14:textId="6C8967E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Westico S.C. Hanna Kaczorowska, Włodzimierz Kaczorowski</w:t>
      </w:r>
    </w:p>
    <w:p w14:paraId="1EDE7B09" w14:textId="3941F42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Wexo Gastronomia Wierzbicka Maria</w:t>
      </w:r>
    </w:p>
    <w:p w14:paraId="5822B946" w14:textId="5EC1E4C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niewski Stanisław</w:t>
      </w:r>
    </w:p>
    <w:p w14:paraId="472A8454" w14:textId="45C874F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Wikad Marlena Augustynik</w:t>
      </w:r>
    </w:p>
    <w:p w14:paraId="45235272" w14:textId="051A52B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Wiktor Szymon Augustyniak</w:t>
      </w:r>
    </w:p>
    <w:p w14:paraId="771EC7A3" w14:textId="1E491BD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Wilkowski Sławomir Transport Osobowy</w:t>
      </w:r>
    </w:p>
    <w:p w14:paraId="72DDAB74" w14:textId="1976E0B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Wioletta Różycka-Kowalczyk Wrk-Projekt &amp;Home</w:t>
      </w:r>
    </w:p>
    <w:p w14:paraId="3D076911" w14:textId="23638F1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Wisene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056889E" w14:textId="72FD28C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Witold Borowik</w:t>
      </w:r>
    </w:p>
    <w:p w14:paraId="72C3EE43" w14:textId="408CCBE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Witpol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1986A83" w14:textId="3A5A22E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Władysław Mikołajczuk Transport Towarowy</w:t>
      </w:r>
    </w:p>
    <w:p w14:paraId="2F3B0C44" w14:textId="66BC147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Wobi R.Wi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niewski D.Binder Sp.J.</w:t>
      </w:r>
    </w:p>
    <w:p w14:paraId="07525D08" w14:textId="7837E3D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Wodociągi Miejskie W Radomiu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DC7A497" w14:textId="5354C2A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Wojciech Delegacz Totalbruk</w:t>
      </w:r>
    </w:p>
    <w:p w14:paraId="6F0226E5" w14:textId="2C4B788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Wojciech Krasnodębski</w:t>
      </w:r>
    </w:p>
    <w:p w14:paraId="409B0AB7" w14:textId="75D4143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Wojciech Makowski</w:t>
      </w:r>
    </w:p>
    <w:p w14:paraId="16F6DB23" w14:textId="3F4E8FA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Wojciech Mirosław Walasik</w:t>
      </w:r>
    </w:p>
    <w:p w14:paraId="17417A3A" w14:textId="7C0F8CE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Wojewódzki Szpital Zespolony W Płocku</w:t>
      </w:r>
    </w:p>
    <w:p w14:paraId="45FAB280" w14:textId="56FF68B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Wojskowa Akademia Techniczna Im. Jarosława Dąbrowskiego</w:t>
      </w:r>
    </w:p>
    <w:p w14:paraId="3D9EB184" w14:textId="30E1CEA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Wot-Trans Wojciech Filipczak</w:t>
      </w:r>
    </w:p>
    <w:p w14:paraId="0C0CE6B4" w14:textId="4981E9D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Woy-Tec Wojciech Dymczyk</w:t>
      </w:r>
    </w:p>
    <w:p w14:paraId="65FB4162" w14:textId="0537B13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Wozik 24.Pl Agnieszka Szarpak</w:t>
      </w:r>
    </w:p>
    <w:p w14:paraId="73083D11" w14:textId="7D5D7F5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Wól-Trans Mariusz Wóltański</w:t>
      </w:r>
    </w:p>
    <w:p w14:paraId="1E1BA7AB" w14:textId="1DE9C3D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Wpg S.A.</w:t>
      </w:r>
    </w:p>
    <w:p w14:paraId="25FC1394" w14:textId="676FDEC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Wroness Grażyna Wrona</w:t>
      </w:r>
    </w:p>
    <w:p w14:paraId="5287E10B" w14:textId="0D0F666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Wukau S.C. Popkowski Wiesław, Prusak Mariusz</w:t>
      </w:r>
    </w:p>
    <w:p w14:paraId="41D13963" w14:textId="5309CDF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Wypiek Ciast Domowych  Bogumiła Czaplicka</w:t>
      </w:r>
    </w:p>
    <w:p w14:paraId="1293755E" w14:textId="1FD09FA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Wypiek Ciast Domowych Grażyna Czaplicka</w:t>
      </w:r>
    </w:p>
    <w:p w14:paraId="3E0A47ED" w14:textId="24BCC04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Wypiek Ciast Domowych Jacek Paczkowski</w:t>
      </w:r>
    </w:p>
    <w:p w14:paraId="2B763274" w14:textId="53F9017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Wypiek I Sprzedaż Ciast Domowych Ewa Redka</w:t>
      </w:r>
    </w:p>
    <w:p w14:paraId="707A606F" w14:textId="65CAEB6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Wypiek I Sprzedaż Ciast Domowych Jarzębska Elżbieta</w:t>
      </w:r>
    </w:p>
    <w:p w14:paraId="21D2696D" w14:textId="24F1F3D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Wytwarzaie Artykułów Kosmetycznych I Perfumeryjnych Antoni Słojewski</w:t>
      </w:r>
    </w:p>
    <w:p w14:paraId="2023520B" w14:textId="2075DFC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Wytwórnia Czę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ści Samochodowych Prozamet Grażyna Zarębska</w:t>
      </w:r>
    </w:p>
    <w:p w14:paraId="060F2280" w14:textId="5057410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Wyższa Szkoła Informatyki I Zarządzania (Partner)</w:t>
      </w:r>
    </w:p>
    <w:p w14:paraId="0DAB4C50" w14:textId="3F3DE05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Yawaki Jakub Wąsowicz-Kiryło</w:t>
      </w:r>
    </w:p>
    <w:p w14:paraId="7F9B5B4C" w14:textId="5C52EE8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val="en-US" w:eastAsia="pl-PL"/>
        </w:rPr>
      </w:pPr>
      <w:r w:rsidRPr="002D2BD4">
        <w:rPr>
          <w:rFonts w:ascii="Arial" w:hAnsi="Arial" w:cs="Arial"/>
          <w:sz w:val="18"/>
          <w:szCs w:val="18"/>
          <w:lang w:val="en-US" w:eastAsia="pl-PL"/>
        </w:rPr>
        <w:t xml:space="preserve">Yield Riser </w:t>
      </w:r>
      <w:r w:rsidR="00171553">
        <w:rPr>
          <w:rFonts w:ascii="Arial" w:hAnsi="Arial" w:cs="Arial"/>
          <w:sz w:val="18"/>
          <w:szCs w:val="18"/>
          <w:lang w:val="en-US" w:eastAsia="pl-PL"/>
        </w:rPr>
        <w:t>Sp. z o.o.</w:t>
      </w:r>
    </w:p>
    <w:p w14:paraId="060A6255" w14:textId="326AC93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Zakad Tworzyw Sztucznych Florimex Sp.J</w:t>
      </w:r>
    </w:p>
    <w:p w14:paraId="576B03C3" w14:textId="136039F6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Zaklad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lusarski Usługowo-Produkcyjny Stanisław Górka</w:t>
      </w:r>
    </w:p>
    <w:p w14:paraId="3F7C221D" w14:textId="79BE84A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Zaklad Produkcyjno-Usługowy Elraf</w:t>
      </w:r>
    </w:p>
    <w:p w14:paraId="183576F3" w14:textId="51D84FE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Zaklad Usługowo-Handlowy Robert Szczepański</w:t>
      </w:r>
    </w:p>
    <w:p w14:paraId="5620F588" w14:textId="1F1C352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Zakład 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lusarsko-Mechaniczny S.C.</w:t>
      </w:r>
    </w:p>
    <w:p w14:paraId="49785785" w14:textId="61F3701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Cukierniczy Marek Stachurski</w:t>
      </w:r>
    </w:p>
    <w:p w14:paraId="28C25F7C" w14:textId="49B282E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Elektronicznej Aparatury Pomiarowej Meratronik S.A.</w:t>
      </w:r>
    </w:p>
    <w:p w14:paraId="43D5ED8A" w14:textId="2DBDF29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Zakład Kompozytów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0106AAA4" w14:textId="5ABA630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Masarski Danko Danuta Puternicka</w:t>
      </w:r>
    </w:p>
    <w:p w14:paraId="77CD1171" w14:textId="31CEBAE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Mechaniczny Juliusz Łukasiewicz</w:t>
      </w:r>
    </w:p>
    <w:p w14:paraId="11232147" w14:textId="6B7B782F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Mechaniki Maszyn Spółka Cywilna J. Sorokosz, P. Chomczyk, W. Gumieniak</w:t>
      </w:r>
    </w:p>
    <w:p w14:paraId="0BC05E2A" w14:textId="691B16A9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Obróbki Metali</w:t>
      </w:r>
    </w:p>
    <w:p w14:paraId="6DE91BAA" w14:textId="125BFE9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Obsługi Rolnictwa Rolnaft Hryciuk I Wspólnicy Sp.J.</w:t>
      </w:r>
    </w:p>
    <w:p w14:paraId="22D7419F" w14:textId="436F7D2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Piekarniczo-Cukierniczy Dariusz Kopeć</w:t>
      </w:r>
    </w:p>
    <w:p w14:paraId="36FD23CA" w14:textId="1C60F5E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Piekarniczo-Cukierniczy Sławomir Nadolski</w:t>
      </w:r>
    </w:p>
    <w:p w14:paraId="2852CA9C" w14:textId="21FA318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Poligraficzno-Wydawniczy Megraf Krzysztof Burzec</w:t>
      </w:r>
    </w:p>
    <w:p w14:paraId="0B338E6E" w14:textId="29D25CB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Zakład Poligraficzny Kossacki Pack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53EBB793" w14:textId="153E576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Produkcji Grmazeryjnej Domowe Smakolyki</w:t>
      </w:r>
    </w:p>
    <w:p w14:paraId="14EE634A" w14:textId="0EA29C3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Produkcji Mebli Piotr Szerejko</w:t>
      </w:r>
    </w:p>
    <w:p w14:paraId="1863BC0B" w14:textId="6656B5C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Produkcji Spożywczej"Anparol"</w:t>
      </w:r>
      <w:r w:rsidR="00DC4E73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D2BD4">
        <w:rPr>
          <w:rFonts w:ascii="Arial" w:hAnsi="Arial" w:cs="Arial"/>
          <w:sz w:val="18"/>
          <w:szCs w:val="18"/>
          <w:lang w:eastAsia="pl-PL"/>
        </w:rPr>
        <w:t>S.C.Pięta Barbara,Pięta Paweł,Pięta Andrzej</w:t>
      </w:r>
    </w:p>
    <w:p w14:paraId="4531A147" w14:textId="542B244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Produkcyjno-Handlowo-Usługowy "Jagódka" Iwona Smoługa</w:t>
      </w:r>
    </w:p>
    <w:p w14:paraId="1C04EBE0" w14:textId="7926E23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lastRenderedPageBreak/>
        <w:t>Zakład Produkcyjno-Handlowy Cegmat S.C. Szczepkowska Jadwiga,Wo</w:t>
      </w:r>
      <w:r w:rsidRPr="00F22343">
        <w:rPr>
          <w:rFonts w:ascii="Arial" w:hAnsi="Arial" w:cs="Arial"/>
          <w:sz w:val="18"/>
          <w:szCs w:val="18"/>
          <w:lang w:eastAsia="pl-PL"/>
        </w:rPr>
        <w:t>ź</w:t>
      </w:r>
      <w:r w:rsidRPr="002D2BD4">
        <w:rPr>
          <w:rFonts w:ascii="Arial" w:hAnsi="Arial" w:cs="Arial"/>
          <w:sz w:val="18"/>
          <w:szCs w:val="18"/>
          <w:lang w:eastAsia="pl-PL"/>
        </w:rPr>
        <w:t>niak Agnieszka</w:t>
      </w:r>
    </w:p>
    <w:p w14:paraId="03D9A401" w14:textId="15C7FD0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Produkcyjno-Handlowy Edel Beata Panek</w:t>
      </w:r>
    </w:p>
    <w:p w14:paraId="4F75739C" w14:textId="1B7972F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Zakład Produkcyjno-Handlowy Wielgie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67E0F8D1" w14:textId="6DD8616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Produkcyjny Daniel Jacek Gasior</w:t>
      </w:r>
    </w:p>
    <w:p w14:paraId="3CB65F44" w14:textId="2D8E350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Produkcyjny Obuwia "Acord" Sławomir Paziewski</w:t>
      </w:r>
    </w:p>
    <w:p w14:paraId="3B71786A" w14:textId="13C261F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Produkcyjny Prozamet Karol Zarębski</w:t>
      </w:r>
    </w:p>
    <w:p w14:paraId="0B2543A4" w14:textId="37F1A141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Przetwórstwa Mięsnego Zdzisław Zielonkowski</w:t>
      </w:r>
    </w:p>
    <w:p w14:paraId="2FA0A8D8" w14:textId="27E1D3C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Przetwórstwa Spożywczego Asko Krzysztof Łazarczyk</w:t>
      </w:r>
    </w:p>
    <w:p w14:paraId="417A3E23" w14:textId="520F8CB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Rze</w:t>
      </w:r>
      <w:r w:rsidRPr="00F22343">
        <w:rPr>
          <w:rFonts w:ascii="Arial" w:hAnsi="Arial" w:cs="Arial"/>
          <w:sz w:val="18"/>
          <w:szCs w:val="18"/>
          <w:lang w:eastAsia="pl-PL"/>
        </w:rPr>
        <w:t>ź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niczo-Wędliniarski Masarnia </w:t>
      </w:r>
      <w:r w:rsidR="009954C5">
        <w:rPr>
          <w:rFonts w:ascii="Arial" w:hAnsi="Arial" w:cs="Arial"/>
          <w:sz w:val="18"/>
          <w:szCs w:val="18"/>
          <w:lang w:eastAsia="pl-PL"/>
        </w:rPr>
        <w:t>Sp.J.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 Jarosław Motylew</w:t>
      </w:r>
      <w:r w:rsidR="00987A53">
        <w:rPr>
          <w:rFonts w:ascii="Arial" w:hAnsi="Arial" w:cs="Arial"/>
          <w:sz w:val="18"/>
          <w:szCs w:val="18"/>
          <w:lang w:eastAsia="pl-PL"/>
        </w:rPr>
        <w:t>ski, Jan Zaborowski</w:t>
      </w:r>
    </w:p>
    <w:p w14:paraId="09AE8C20" w14:textId="4C593D7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 Usługowy Pabud Meble Paweł Jakubicz Andrzej Malczyk Sp. J.</w:t>
      </w:r>
    </w:p>
    <w:p w14:paraId="08425F13" w14:textId="0E3DE3A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Zakłady Naprawcze Taboru Kolejowego -</w:t>
      </w:r>
      <w:r w:rsidR="00987A53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D2BD4">
        <w:rPr>
          <w:rFonts w:ascii="Arial" w:hAnsi="Arial" w:cs="Arial"/>
          <w:sz w:val="18"/>
          <w:szCs w:val="18"/>
          <w:lang w:eastAsia="pl-PL"/>
        </w:rPr>
        <w:t xml:space="preserve">Radom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75461F43" w14:textId="7F30B45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Zamana Group Cezary Zamana</w:t>
      </w:r>
    </w:p>
    <w:p w14:paraId="1E2A327F" w14:textId="20E2C073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Zapad Invest Chem Ewa Wilk</w:t>
      </w:r>
    </w:p>
    <w:p w14:paraId="53DFEE01" w14:textId="0D52D52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Zbymar Zbigniew Gawryszewski</w:t>
      </w:r>
    </w:p>
    <w:p w14:paraId="50BA7B39" w14:textId="28FE2494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Zbyszko-Lp Zbigniew Wiaderny</w:t>
      </w:r>
    </w:p>
    <w:p w14:paraId="1D1611E6" w14:textId="7DFF01A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Zdrowutnia Pl Krzysztof Bibrowski</w:t>
      </w:r>
    </w:p>
    <w:p w14:paraId="72B97660" w14:textId="3CA1C99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Zdzisław Nowakowski Zan-Bus</w:t>
      </w:r>
    </w:p>
    <w:p w14:paraId="4FFF2833" w14:textId="3297124E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Zenik Barbara Lkm</w:t>
      </w:r>
    </w:p>
    <w:p w14:paraId="0AB618F4" w14:textId="4D92B030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Zeta-Notebooks Zuzanna Wi</w:t>
      </w:r>
      <w:r w:rsidRPr="00F22343">
        <w:rPr>
          <w:rFonts w:ascii="Arial" w:hAnsi="Arial" w:cs="Arial"/>
          <w:sz w:val="18"/>
          <w:szCs w:val="18"/>
          <w:lang w:eastAsia="pl-PL"/>
        </w:rPr>
        <w:t>ś</w:t>
      </w:r>
      <w:r w:rsidRPr="002D2BD4">
        <w:rPr>
          <w:rFonts w:ascii="Arial" w:hAnsi="Arial" w:cs="Arial"/>
          <w:sz w:val="18"/>
          <w:szCs w:val="18"/>
          <w:lang w:eastAsia="pl-PL"/>
        </w:rPr>
        <w:t>nioch2</w:t>
      </w:r>
    </w:p>
    <w:p w14:paraId="06E7F5C0" w14:textId="3614524D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Zieleń Bez Granic Hanna Irek</w:t>
      </w:r>
    </w:p>
    <w:p w14:paraId="0BCB8791" w14:textId="0E923597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Zieleń Service</w:t>
      </w:r>
    </w:p>
    <w:p w14:paraId="1A1C7DBA" w14:textId="4A437D58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Zielono Mi Agnieszka Jarosińska</w:t>
      </w:r>
    </w:p>
    <w:p w14:paraId="520FF6F3" w14:textId="4671AD52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Zmotywowani.Pl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4981B2D3" w14:textId="39275F7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Zofia Anna Meloyan Mex</w:t>
      </w:r>
    </w:p>
    <w:p w14:paraId="0FB62DBC" w14:textId="5B64223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Zph Ergo-Lux Zbigniew Kozioł</w:t>
      </w:r>
    </w:p>
    <w:p w14:paraId="5B053A0C" w14:textId="11555D4B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Zphu Marta I Rafał Dyszkant</w:t>
      </w:r>
    </w:p>
    <w:p w14:paraId="7290B366" w14:textId="7FB840E5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Zptuh Rol-Met-Bud S.C. Krystyna Kurpiewska Dariusz Kurpiewski</w:t>
      </w:r>
    </w:p>
    <w:p w14:paraId="343F567A" w14:textId="4F613A4A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>Zuzanna Majewska</w:t>
      </w:r>
    </w:p>
    <w:p w14:paraId="7CE55B10" w14:textId="7C44ABBC" w:rsidR="002D2BD4" w:rsidRPr="00F22343" w:rsidRDefault="00F22343" w:rsidP="00CD4753">
      <w:pPr>
        <w:pStyle w:val="Bezodstpw"/>
        <w:numPr>
          <w:ilvl w:val="0"/>
          <w:numId w:val="4"/>
        </w:numPr>
        <w:ind w:hanging="502"/>
        <w:rPr>
          <w:rFonts w:ascii="Arial" w:hAnsi="Arial" w:cs="Arial"/>
          <w:sz w:val="18"/>
          <w:szCs w:val="18"/>
          <w:lang w:eastAsia="pl-PL"/>
        </w:rPr>
      </w:pPr>
      <w:r w:rsidRPr="002D2BD4">
        <w:rPr>
          <w:rFonts w:ascii="Arial" w:hAnsi="Arial" w:cs="Arial"/>
          <w:sz w:val="18"/>
          <w:szCs w:val="18"/>
          <w:lang w:eastAsia="pl-PL"/>
        </w:rPr>
        <w:t xml:space="preserve">Żukowo </w:t>
      </w:r>
      <w:r w:rsidR="00171553">
        <w:rPr>
          <w:rFonts w:ascii="Arial" w:hAnsi="Arial" w:cs="Arial"/>
          <w:sz w:val="18"/>
          <w:szCs w:val="18"/>
          <w:lang w:eastAsia="pl-PL"/>
        </w:rPr>
        <w:t>Sp. z o.o.</w:t>
      </w:r>
    </w:p>
    <w:p w14:paraId="3B484F2C" w14:textId="77777777" w:rsidR="002D2BD4" w:rsidRPr="003971AC" w:rsidRDefault="002D2BD4" w:rsidP="00CD4753">
      <w:pPr>
        <w:pStyle w:val="Bezodstpw"/>
        <w:ind w:left="928"/>
        <w:rPr>
          <w:rFonts w:ascii="Arial" w:hAnsi="Arial" w:cs="Arial"/>
          <w:sz w:val="18"/>
          <w:szCs w:val="18"/>
          <w:lang w:eastAsia="pl-PL"/>
        </w:rPr>
      </w:pPr>
    </w:p>
    <w:sectPr w:rsidR="002D2BD4" w:rsidRPr="0039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1E8"/>
    <w:multiLevelType w:val="hybridMultilevel"/>
    <w:tmpl w:val="7FD801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01C63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0DFD"/>
    <w:multiLevelType w:val="hybridMultilevel"/>
    <w:tmpl w:val="93F0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18D"/>
    <w:multiLevelType w:val="hybridMultilevel"/>
    <w:tmpl w:val="005A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01DA"/>
    <w:multiLevelType w:val="hybridMultilevel"/>
    <w:tmpl w:val="15908170"/>
    <w:lvl w:ilvl="0" w:tplc="4A52A28A">
      <w:start w:val="1"/>
      <w:numFmt w:val="upperRoman"/>
      <w:lvlText w:val="%1."/>
      <w:lvlJc w:val="left"/>
      <w:pPr>
        <w:ind w:left="12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607666C0"/>
    <w:multiLevelType w:val="hybridMultilevel"/>
    <w:tmpl w:val="4088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B4"/>
    <w:rsid w:val="00015E22"/>
    <w:rsid w:val="00054320"/>
    <w:rsid w:val="00062B4F"/>
    <w:rsid w:val="00064F0C"/>
    <w:rsid w:val="000835D0"/>
    <w:rsid w:val="00086C01"/>
    <w:rsid w:val="00090C7F"/>
    <w:rsid w:val="00096750"/>
    <w:rsid w:val="00097C97"/>
    <w:rsid w:val="000B602A"/>
    <w:rsid w:val="000D2AAB"/>
    <w:rsid w:val="000D32B1"/>
    <w:rsid w:val="000F5260"/>
    <w:rsid w:val="0014117B"/>
    <w:rsid w:val="00144BE8"/>
    <w:rsid w:val="00155F7E"/>
    <w:rsid w:val="00171553"/>
    <w:rsid w:val="001D6893"/>
    <w:rsid w:val="001F2B9C"/>
    <w:rsid w:val="002315BD"/>
    <w:rsid w:val="00242C53"/>
    <w:rsid w:val="00267D8A"/>
    <w:rsid w:val="0027496F"/>
    <w:rsid w:val="00293E43"/>
    <w:rsid w:val="00295F04"/>
    <w:rsid w:val="002A63CD"/>
    <w:rsid w:val="002B3611"/>
    <w:rsid w:val="002B7256"/>
    <w:rsid w:val="002C1418"/>
    <w:rsid w:val="002D2BD4"/>
    <w:rsid w:val="002E462D"/>
    <w:rsid w:val="002E6889"/>
    <w:rsid w:val="002F0C4A"/>
    <w:rsid w:val="003061AB"/>
    <w:rsid w:val="00312EA1"/>
    <w:rsid w:val="003206B6"/>
    <w:rsid w:val="00321EE3"/>
    <w:rsid w:val="0032695E"/>
    <w:rsid w:val="003431A1"/>
    <w:rsid w:val="00347CCF"/>
    <w:rsid w:val="00372FA7"/>
    <w:rsid w:val="00381214"/>
    <w:rsid w:val="003971AC"/>
    <w:rsid w:val="003A37BA"/>
    <w:rsid w:val="003B2D67"/>
    <w:rsid w:val="003D54B6"/>
    <w:rsid w:val="00421F9C"/>
    <w:rsid w:val="0043359D"/>
    <w:rsid w:val="004358D4"/>
    <w:rsid w:val="0044799F"/>
    <w:rsid w:val="0048784A"/>
    <w:rsid w:val="004A0870"/>
    <w:rsid w:val="004B68D0"/>
    <w:rsid w:val="004D0588"/>
    <w:rsid w:val="004F064E"/>
    <w:rsid w:val="00507D47"/>
    <w:rsid w:val="0053347F"/>
    <w:rsid w:val="0054674D"/>
    <w:rsid w:val="0056138C"/>
    <w:rsid w:val="00576C14"/>
    <w:rsid w:val="005A7EB2"/>
    <w:rsid w:val="005D515A"/>
    <w:rsid w:val="005D64E5"/>
    <w:rsid w:val="005D7F98"/>
    <w:rsid w:val="005E5C09"/>
    <w:rsid w:val="006011B2"/>
    <w:rsid w:val="00602244"/>
    <w:rsid w:val="00636FDE"/>
    <w:rsid w:val="006822E2"/>
    <w:rsid w:val="0068627B"/>
    <w:rsid w:val="00690CCB"/>
    <w:rsid w:val="006B4E13"/>
    <w:rsid w:val="006B6A41"/>
    <w:rsid w:val="006C1F12"/>
    <w:rsid w:val="006C6BB4"/>
    <w:rsid w:val="006D1C36"/>
    <w:rsid w:val="006D2255"/>
    <w:rsid w:val="0070131A"/>
    <w:rsid w:val="00704308"/>
    <w:rsid w:val="0070682A"/>
    <w:rsid w:val="00711525"/>
    <w:rsid w:val="00727B4C"/>
    <w:rsid w:val="00737363"/>
    <w:rsid w:val="0075184F"/>
    <w:rsid w:val="007971E4"/>
    <w:rsid w:val="007B0A73"/>
    <w:rsid w:val="007C6024"/>
    <w:rsid w:val="007E40A3"/>
    <w:rsid w:val="00826C67"/>
    <w:rsid w:val="00870E39"/>
    <w:rsid w:val="0087629E"/>
    <w:rsid w:val="008B0D10"/>
    <w:rsid w:val="008D7E78"/>
    <w:rsid w:val="00906F00"/>
    <w:rsid w:val="00912A3F"/>
    <w:rsid w:val="00922372"/>
    <w:rsid w:val="009735E6"/>
    <w:rsid w:val="00983642"/>
    <w:rsid w:val="00985583"/>
    <w:rsid w:val="00987A53"/>
    <w:rsid w:val="009954C5"/>
    <w:rsid w:val="009A3FD1"/>
    <w:rsid w:val="009E64F7"/>
    <w:rsid w:val="009F6FD7"/>
    <w:rsid w:val="00A000B5"/>
    <w:rsid w:val="00A01CF6"/>
    <w:rsid w:val="00A156B6"/>
    <w:rsid w:val="00A42B32"/>
    <w:rsid w:val="00A46385"/>
    <w:rsid w:val="00A5649E"/>
    <w:rsid w:val="00A633DC"/>
    <w:rsid w:val="00A84485"/>
    <w:rsid w:val="00A911EC"/>
    <w:rsid w:val="00AA2653"/>
    <w:rsid w:val="00AC5567"/>
    <w:rsid w:val="00AE0494"/>
    <w:rsid w:val="00B123D6"/>
    <w:rsid w:val="00B2152E"/>
    <w:rsid w:val="00B30D99"/>
    <w:rsid w:val="00B564BE"/>
    <w:rsid w:val="00B571A0"/>
    <w:rsid w:val="00B61B1B"/>
    <w:rsid w:val="00BA36F1"/>
    <w:rsid w:val="00BA407E"/>
    <w:rsid w:val="00BD7723"/>
    <w:rsid w:val="00BE1D8D"/>
    <w:rsid w:val="00BF4C61"/>
    <w:rsid w:val="00BF644F"/>
    <w:rsid w:val="00C10079"/>
    <w:rsid w:val="00C21BBD"/>
    <w:rsid w:val="00C3788C"/>
    <w:rsid w:val="00C724C0"/>
    <w:rsid w:val="00C83EFB"/>
    <w:rsid w:val="00C90D8F"/>
    <w:rsid w:val="00C9529A"/>
    <w:rsid w:val="00C9610C"/>
    <w:rsid w:val="00CB4A65"/>
    <w:rsid w:val="00CD108E"/>
    <w:rsid w:val="00CD4753"/>
    <w:rsid w:val="00D0309D"/>
    <w:rsid w:val="00D34111"/>
    <w:rsid w:val="00D72E97"/>
    <w:rsid w:val="00DB7349"/>
    <w:rsid w:val="00DC2BB4"/>
    <w:rsid w:val="00DC4E73"/>
    <w:rsid w:val="00E11B2D"/>
    <w:rsid w:val="00E2417E"/>
    <w:rsid w:val="00E76B9F"/>
    <w:rsid w:val="00E857D5"/>
    <w:rsid w:val="00EA6E9A"/>
    <w:rsid w:val="00EE29D1"/>
    <w:rsid w:val="00EE4EBB"/>
    <w:rsid w:val="00EF5BEC"/>
    <w:rsid w:val="00F13032"/>
    <w:rsid w:val="00F168E6"/>
    <w:rsid w:val="00F22343"/>
    <w:rsid w:val="00F277BB"/>
    <w:rsid w:val="00F323F7"/>
    <w:rsid w:val="00F3691B"/>
    <w:rsid w:val="00F64C7F"/>
    <w:rsid w:val="00F802A2"/>
    <w:rsid w:val="00F84F3A"/>
    <w:rsid w:val="00F864CA"/>
    <w:rsid w:val="00FA2E87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7EC6"/>
  <w15:chartTrackingRefBased/>
  <w15:docId w15:val="{C7153238-2752-4B46-B1B7-34C03DA3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4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6C6BB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6BB4"/>
    <w:rPr>
      <w:color w:val="954F72"/>
      <w:u w:val="single"/>
    </w:rPr>
  </w:style>
  <w:style w:type="paragraph" w:customStyle="1" w:styleId="xl63">
    <w:name w:val="xl63"/>
    <w:basedOn w:val="Normalny"/>
    <w:rsid w:val="006C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4308"/>
    <w:pPr>
      <w:ind w:left="720"/>
      <w:contextualSpacing/>
    </w:pPr>
  </w:style>
  <w:style w:type="paragraph" w:styleId="Bezodstpw">
    <w:name w:val="No Spacing"/>
    <w:uiPriority w:val="1"/>
    <w:qFormat/>
    <w:rsid w:val="00347C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42B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B3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A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3431A1"/>
  </w:style>
  <w:style w:type="character" w:styleId="Uwydatnienie">
    <w:name w:val="Emphasis"/>
    <w:basedOn w:val="Domylnaczcionkaakapitu"/>
    <w:uiPriority w:val="20"/>
    <w:qFormat/>
    <w:rsid w:val="0071152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0522-929F-40D3-8408-427949A9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636E90E2.dotm</Template>
  <TotalTime>112</TotalTime>
  <Pages>18</Pages>
  <Words>5215</Words>
  <Characters>31292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prawnych i fizycznych oraz jednostek organizacyjnych nieposiadających osobowości prawnej, którym udzielono pomocy publicznej w 2018 roku</vt:lpstr>
    </vt:vector>
  </TitlesOfParts>
  <Company>Microsoft</Company>
  <LinksUpToDate>false</LinksUpToDate>
  <CharactersWithSpaces>36435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prawnych i fizycznych oraz jednostek organizacyjnych nieposiadających osobowości prawnej, którym udzielono pomocy publicznej w 2019 roku</dc:title>
  <dc:subject/>
  <dc:creator>Białek Paweł</dc:creator>
  <cp:keywords/>
  <dc:description/>
  <cp:lastModifiedBy>Białek Paweł</cp:lastModifiedBy>
  <cp:revision>10</cp:revision>
  <cp:lastPrinted>2016-05-30T08:38:00Z</cp:lastPrinted>
  <dcterms:created xsi:type="dcterms:W3CDTF">2020-05-21T12:28:00Z</dcterms:created>
  <dcterms:modified xsi:type="dcterms:W3CDTF">2020-05-25T05:57:00Z</dcterms:modified>
</cp:coreProperties>
</file>